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color w:val="FF6600"/>
          <w:sz w:val="32"/>
          <w:szCs w:val="32"/>
          <w:highlight w:val="none"/>
        </w:rPr>
      </w:pPr>
      <w:r>
        <w:rPr>
          <w:rFonts w:hint="eastAsia" w:ascii="宋体" w:hAnsi="宋体"/>
          <w:b/>
          <w:color w:val="FF6600"/>
          <w:sz w:val="32"/>
          <w:szCs w:val="32"/>
          <w:highlight w:val="none"/>
          <w:lang w:eastAsia="zh-CN"/>
        </w:rPr>
        <w:t>三、</w:t>
      </w:r>
      <w:r>
        <w:rPr>
          <w:rFonts w:hint="eastAsia" w:ascii="宋体" w:hAnsi="宋体"/>
          <w:b/>
          <w:color w:val="FF6600"/>
          <w:sz w:val="32"/>
          <w:szCs w:val="32"/>
          <w:highlight w:val="none"/>
        </w:rPr>
        <w:t>消化系统疾病病人的护理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A1／A2型题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1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患者大便隐血试验阳性，说明上消化道出血量约为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A．&gt;3ml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>B．&gt;5ml</w:t>
      </w:r>
      <w:r>
        <w:rPr>
          <w:rFonts w:ascii="宋体" w:hAnsi="宋体"/>
          <w:color w:val="000000"/>
          <w:highlight w:val="none"/>
        </w:rPr>
        <w:t xml:space="preserve"> C．&gt;10ml D．&gt;50ml E．&gt;100ml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排出黑便说明</w:t>
      </w:r>
      <w:bookmarkStart w:id="0" w:name="_GoBack"/>
      <w:bookmarkEnd w:id="0"/>
    </w:p>
    <w:p>
      <w:pPr>
        <w:spacing w:line="240" w:lineRule="atLeast"/>
        <w:ind w:firstLine="105" w:firstLineChars="50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A．上消化道出血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B．痢疾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C．直肠炎</w:t>
      </w:r>
      <w:r>
        <w:rPr>
          <w:rFonts w:hint="eastAsia" w:ascii="宋体" w:hAnsi="宋体"/>
          <w:color w:val="FF66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>D．直肠癌</w:t>
      </w:r>
      <w:r>
        <w:rPr>
          <w:rFonts w:hint="eastAsia" w:ascii="宋体" w:hAnsi="宋体"/>
          <w:color w:val="FF66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>E．痔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3．上消化道出血的特征性表现是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A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 xml:space="preserve">氮质血症  </w:t>
      </w:r>
      <w:r>
        <w:rPr>
          <w:rFonts w:ascii="宋体" w:hAnsi="宋体"/>
          <w:color w:val="000000"/>
          <w:highlight w:val="none"/>
        </w:rPr>
        <w:t>B．发热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C．失血性周围循环衰竭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D．呕血与黑便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>E．意识模糊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4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上消化道出血伴休克时，最紧急和首要的措施应为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A．头低位和吸氧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>B．积极补充血容量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C．去甲肾上腺素胃内滴人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D．紧急胃镜检查以明确诊断  E．冰水洗胃止血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5．食管一胃底静脉曲张破裂出血的止血方法是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A．用冰盐水洗胃  B．内镜下喷洒止血药  </w:t>
      </w:r>
      <w:r>
        <w:rPr>
          <w:rFonts w:ascii="宋体" w:hAnsi="宋体"/>
          <w:color w:val="FF6600"/>
          <w:highlight w:val="none"/>
        </w:rPr>
        <w:t xml:space="preserve"> C．双气囊三腔管</w:t>
      </w:r>
      <w:r>
        <w:rPr>
          <w:rFonts w:ascii="宋体" w:hAnsi="宋体"/>
          <w:color w:val="000000"/>
          <w:highlight w:val="none"/>
        </w:rPr>
        <w:t xml:space="preserve">   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D．用激光止血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E．口服止血药    </w:t>
      </w:r>
      <w:r>
        <w:rPr>
          <w:rFonts w:hint="eastAsia" w:ascii="宋体" w:hAnsi="宋体"/>
          <w:color w:val="000000"/>
          <w:highlight w:val="none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6．慢性胃炎的发病可能与哪种细菌感染有关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A．大肠埃希菌  B．沙门菌</w:t>
      </w:r>
      <w:r>
        <w:rPr>
          <w:rFonts w:ascii="宋体" w:hAnsi="宋体"/>
          <w:color w:val="FF6600"/>
          <w:highlight w:val="none"/>
        </w:rPr>
        <w:t xml:space="preserve">  C．幽门螺杆菌</w:t>
      </w:r>
      <w:r>
        <w:rPr>
          <w:rFonts w:ascii="宋体" w:hAnsi="宋体"/>
          <w:color w:val="000000"/>
          <w:highlight w:val="none"/>
        </w:rPr>
        <w:t xml:space="preserve">  D．空肠弯曲菌  E．嗜盐杆菌   </w:t>
      </w:r>
      <w:r>
        <w:rPr>
          <w:rFonts w:hint="eastAsia" w:ascii="宋体" w:hAnsi="宋体"/>
          <w:color w:val="000000"/>
          <w:highlight w:val="none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7．慢性胃窦炎最主要的病因是</w:t>
      </w:r>
    </w:p>
    <w:p>
      <w:pPr>
        <w:spacing w:line="240" w:lineRule="atLeast"/>
        <w:ind w:left="105" w:hanging="105" w:hanging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A．多数是由幽门螺杆菌感染引起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B．主要由胆汁反流导致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C．非甾体类</w:t>
      </w:r>
      <w:r>
        <w:rPr>
          <w:rFonts w:hint="eastAsia" w:ascii="宋体" w:hAnsi="宋体"/>
          <w:color w:val="000000"/>
          <w:highlight w:val="none"/>
        </w:rPr>
        <w:t>消炎药引起</w:t>
      </w:r>
      <w:r>
        <w:rPr>
          <w:rFonts w:ascii="宋体" w:hAnsi="宋体"/>
          <w:color w:val="000000"/>
          <w:highlight w:val="none"/>
        </w:rPr>
        <w:t xml:space="preserve">      D．甾体类消炎药引起  E．烟酒等不良嗜好引起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8．慢性胃体炎的病因是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A．烟酒嗜好  B．幽门螺杆菌感染 </w:t>
      </w:r>
      <w:r>
        <w:rPr>
          <w:rFonts w:ascii="宋体" w:hAnsi="宋体"/>
          <w:color w:val="FF6600"/>
          <w:highlight w:val="none"/>
        </w:rPr>
        <w:t xml:space="preserve"> C．自身免疫反应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D．急性应激  E．胆汁反流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9．西咪替丁治疗消化性溃疡的机制是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A．阻断H+一K+一ATP酶 </w:t>
      </w:r>
      <w:r>
        <w:rPr>
          <w:rFonts w:ascii="宋体" w:hAnsi="宋体"/>
          <w:color w:val="FF6600"/>
          <w:highlight w:val="none"/>
        </w:rPr>
        <w:t>B．拮抗Hz受体</w:t>
      </w:r>
      <w:r>
        <w:rPr>
          <w:rFonts w:ascii="宋体" w:hAnsi="宋体"/>
          <w:color w:val="000000"/>
          <w:highlight w:val="none"/>
        </w:rPr>
        <w:t xml:space="preserve"> C．中和胃酸 D．加速胃排空 E．延缓胃排空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10．下列哪项不是胃肠黏膜的损害因素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A．非甾体类药物  B．吸烟  C．过度精神紧张  D．刺激性饮食</w:t>
      </w:r>
      <w:r>
        <w:rPr>
          <w:rFonts w:ascii="宋体" w:hAnsi="宋体"/>
          <w:color w:val="FF6600"/>
          <w:highlight w:val="none"/>
        </w:rPr>
        <w:t xml:space="preserve">  E．前列腺素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11．消化性溃疡疼痛节律性消失可能是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A．癌变</w:t>
      </w:r>
      <w:r>
        <w:rPr>
          <w:rFonts w:ascii="宋体" w:hAnsi="宋体"/>
          <w:color w:val="000000"/>
          <w:highlight w:val="none"/>
        </w:rPr>
        <w:t xml:space="preserve">  B．出血  C．穿孔  D．幽门梗阻  E．胃底静脉破裂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12．我国肝硬化的主要病因为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A．酒精中毒  B．</w:t>
      </w:r>
      <w:r>
        <w:rPr>
          <w:rFonts w:hint="eastAsia" w:ascii="宋体" w:hAnsi="宋体"/>
          <w:color w:val="000000"/>
          <w:highlight w:val="none"/>
        </w:rPr>
        <w:t>胆汁淤积</w:t>
      </w:r>
      <w:r>
        <w:rPr>
          <w:rFonts w:ascii="宋体" w:hAnsi="宋体"/>
          <w:color w:val="000000"/>
          <w:highlight w:val="none"/>
        </w:rPr>
        <w:t xml:space="preserve">  C慢性充血性心力衰竭 </w:t>
      </w:r>
      <w:r>
        <w:rPr>
          <w:rFonts w:ascii="宋体" w:hAnsi="宋体"/>
          <w:color w:val="FF6600"/>
          <w:highlight w:val="none"/>
        </w:rPr>
        <w:t xml:space="preserve"> D．病毒性肝炎</w:t>
      </w:r>
      <w:r>
        <w:rPr>
          <w:rFonts w:ascii="宋体" w:hAnsi="宋体"/>
          <w:color w:val="000000"/>
          <w:highlight w:val="none"/>
        </w:rPr>
        <w:t xml:space="preserve">  E．血吸虫病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13．肝硬化患者出现血性腹水，应首先考虑可能合并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A．结核性腹膜炎 B．原发性腹膜炎 C．肝肾综合征 D．门静脉血栓形成</w:t>
      </w:r>
      <w:r>
        <w:rPr>
          <w:rFonts w:ascii="宋体" w:hAnsi="宋体"/>
          <w:color w:val="FF6600"/>
          <w:highlight w:val="none"/>
        </w:rPr>
        <w:t xml:space="preserve"> E．肝硬化癌变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14．蜘蛛痣的形成与下列何种因素有关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A．血小板减少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B．血中雌激素增加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C．毛细血管脆性增加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D．凝血机制障碍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E．严重感染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 5．下列哪项不是肝硬化腹水发生的原因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 A．门脉压力增高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>B．醛固酮减少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C肝淋巴液回流受阻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 D．血清白蛋白减少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E．肾小球滤过率降低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16．肝硬化晚期病人血清中常出现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A．白蛋白增加，球蛋白增加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B．白蛋白减少，球蛋白减少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C．白蛋白减少，球蛋白增加</w:t>
      </w:r>
      <w:r>
        <w:rPr>
          <w:rFonts w:hint="eastAsia" w:ascii="宋体" w:hAnsi="宋体"/>
          <w:color w:val="FF66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>D．白蛋白增加，球蛋白减少 E．白蛋白／球蛋白比值增大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17．在我国，与原发性肝癌的发生关系最</w:t>
      </w:r>
      <w:r>
        <w:rPr>
          <w:rFonts w:hint="eastAsia" w:ascii="宋体" w:hAnsi="宋体"/>
          <w:color w:val="000000"/>
          <w:highlight w:val="none"/>
        </w:rPr>
        <w:t>密</w:t>
      </w:r>
      <w:r>
        <w:rPr>
          <w:rFonts w:ascii="宋体" w:hAnsi="宋体"/>
          <w:color w:val="000000"/>
          <w:highlight w:val="none"/>
        </w:rPr>
        <w:t>切的疾病是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A．甲型肝炎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 xml:space="preserve"> B．乙型肝炎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C．肝脓肿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D．中毒性肝炎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E．肝包虫病    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18．下列哪项不是肝性脑病发病的相关因</w:t>
      </w:r>
      <w:r>
        <w:rPr>
          <w:rFonts w:hint="eastAsia" w:ascii="宋体" w:hAnsi="宋体"/>
          <w:color w:val="000000"/>
          <w:highlight w:val="none"/>
        </w:rPr>
        <w:t>素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A．假性神经递质</w:t>
      </w:r>
      <w:r>
        <w:rPr>
          <w:rFonts w:ascii="宋体" w:hAnsi="宋体"/>
          <w:color w:val="FF6600"/>
          <w:highlight w:val="none"/>
        </w:rPr>
        <w:t xml:space="preserve">  </w:t>
      </w:r>
      <w:r>
        <w:rPr>
          <w:rFonts w:hint="eastAsia" w:ascii="宋体" w:hAnsi="宋体"/>
          <w:color w:val="FF6600"/>
          <w:highlight w:val="none"/>
        </w:rPr>
        <w:t xml:space="preserve">    </w:t>
      </w:r>
      <w:r>
        <w:rPr>
          <w:rFonts w:ascii="宋体" w:hAnsi="宋体"/>
          <w:color w:val="FF6600"/>
          <w:highlight w:val="none"/>
        </w:rPr>
        <w:t>B．支链氨基酸增多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C．血氨增高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D．芳香氨基酸增多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E．5一羟色胺产生增多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19．肝硬化反复大量放腹水可引起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A．感染  B．上消化道出血 </w:t>
      </w:r>
      <w:r>
        <w:rPr>
          <w:rFonts w:ascii="宋体" w:hAnsi="宋体"/>
          <w:color w:val="FF6600"/>
          <w:highlight w:val="none"/>
        </w:rPr>
        <w:t xml:space="preserve"> C．肝性脑病</w:t>
      </w:r>
      <w:r>
        <w:rPr>
          <w:rFonts w:ascii="宋体" w:hAnsi="宋体"/>
          <w:color w:val="000000"/>
          <w:highlight w:val="none"/>
        </w:rPr>
        <w:t xml:space="preserve">  D．黄疸  E．肝肾综合征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20．肝硬化患者出现全血细胞减少，最主</w:t>
      </w:r>
      <w:r>
        <w:rPr>
          <w:rFonts w:hint="eastAsia" w:ascii="宋体" w:hAnsi="宋体"/>
          <w:color w:val="000000"/>
          <w:highlight w:val="none"/>
        </w:rPr>
        <w:t>要</w:t>
      </w:r>
      <w:r>
        <w:rPr>
          <w:rFonts w:ascii="宋体" w:hAnsi="宋体"/>
          <w:color w:val="000000"/>
          <w:highlight w:val="none"/>
        </w:rPr>
        <w:t>的原因是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A．功能性肾衰竭 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B．营养吸收障碍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C．上消化道大量出血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FF6600"/>
          <w:highlight w:val="none"/>
        </w:rPr>
        <w:t xml:space="preserve"> D．脾功能亢进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    </w:t>
      </w:r>
      <w:r>
        <w:rPr>
          <w:rFonts w:ascii="宋体" w:hAnsi="宋体"/>
          <w:color w:val="000000"/>
          <w:highlight w:val="none"/>
        </w:rPr>
        <w:t>E．凝血因子合成减少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21．肝硬化大出血诱发肝性脑病的主要</w:t>
      </w:r>
      <w:r>
        <w:rPr>
          <w:rFonts w:hint="eastAsia" w:ascii="宋体" w:hAnsi="宋体"/>
          <w:color w:val="000000"/>
          <w:highlight w:val="none"/>
        </w:rPr>
        <w:t>机</w:t>
      </w:r>
      <w:r>
        <w:rPr>
          <w:rFonts w:ascii="宋体" w:hAnsi="宋体"/>
          <w:color w:val="000000"/>
          <w:highlight w:val="none"/>
        </w:rPr>
        <w:t>制是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A．失血量多导致休克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B．失血后引起脑卒中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C．失血造成脑组织缺氧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D．失血量大干扰脑代谢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FF6600"/>
          <w:highlight w:val="none"/>
        </w:rPr>
        <w:t xml:space="preserve">E．肠道积血产氨增多  </w:t>
      </w:r>
      <w:r>
        <w:rPr>
          <w:rFonts w:ascii="宋体" w:hAnsi="宋体"/>
          <w:color w:val="000000"/>
          <w:highlight w:val="none"/>
        </w:rPr>
        <w:t xml:space="preserve">  ．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22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氨中毒患者脑内能量产生减少的主要机理是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A．糖酵解过程障碍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FF6600"/>
          <w:highlight w:val="none"/>
        </w:rPr>
        <w:t>B．三羧酸循环障碍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C．磷酸肌酸分解障碍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D．脂肪氧化障碍</w:t>
      </w:r>
      <w:r>
        <w:rPr>
          <w:rFonts w:hint="eastAsia" w:ascii="宋体" w:hAnsi="宋体"/>
          <w:color w:val="000000"/>
          <w:highlight w:val="none"/>
        </w:rPr>
        <w:t xml:space="preserve">     </w:t>
      </w:r>
      <w:r>
        <w:rPr>
          <w:rFonts w:ascii="宋体" w:hAnsi="宋体"/>
          <w:color w:val="000000"/>
          <w:highlight w:val="none"/>
        </w:rPr>
        <w:t>E．酮体利用障碍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23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假性神经递质引起肝性脑病的机制是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A．干扰脑的能量代谢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B．使脑细胞产生抑制性突触后电位C．干扰脑细胞膜的功能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D．竞争性取代正常神经递质但其效应极弱</w:t>
      </w:r>
      <w:r>
        <w:rPr>
          <w:rFonts w:hint="eastAsia" w:ascii="宋体" w:hAnsi="宋体"/>
          <w:color w:val="FF66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>E．引起血浆氨基酸失衡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24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肝性脑病患者出现扑翼样震颤的机制是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A．谷氨酰胺减少</w:t>
      </w:r>
      <w:r>
        <w:rPr>
          <w:rFonts w:hint="eastAsia" w:ascii="宋体" w:hAnsi="宋体"/>
          <w:color w:val="000000"/>
          <w:highlight w:val="none"/>
        </w:rPr>
        <w:t xml:space="preserve">     </w:t>
      </w:r>
      <w:r>
        <w:rPr>
          <w:rFonts w:ascii="宋体" w:hAnsi="宋体"/>
          <w:color w:val="000000"/>
          <w:highlight w:val="none"/>
        </w:rPr>
        <w:t>B．7一氨基丁酸减少</w:t>
      </w:r>
      <w:r>
        <w:rPr>
          <w:rFonts w:hint="eastAsia" w:ascii="宋体" w:hAnsi="宋体"/>
          <w:color w:val="000000"/>
          <w:highlight w:val="none"/>
        </w:rPr>
        <w:t xml:space="preserve">      </w:t>
      </w:r>
      <w:r>
        <w:rPr>
          <w:rFonts w:ascii="宋体" w:hAnsi="宋体"/>
          <w:color w:val="000000"/>
          <w:highlight w:val="none"/>
        </w:rPr>
        <w:t>C．羟苯乙醇</w:t>
      </w:r>
      <w:r>
        <w:rPr>
          <w:rFonts w:hint="eastAsia" w:ascii="宋体" w:hAnsi="宋体"/>
          <w:color w:val="000000"/>
          <w:highlight w:val="none"/>
        </w:rPr>
        <w:t>增多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D．乙酰胆碱增多</w:t>
      </w:r>
      <w:r>
        <w:rPr>
          <w:rFonts w:hint="eastAsia" w:ascii="宋体" w:hAnsi="宋体"/>
          <w:color w:val="FF6600"/>
          <w:highlight w:val="none"/>
        </w:rPr>
        <w:t xml:space="preserve">     </w:t>
      </w:r>
      <w:r>
        <w:rPr>
          <w:rFonts w:ascii="宋体" w:hAnsi="宋体"/>
          <w:color w:val="000000"/>
          <w:highlight w:val="none"/>
        </w:rPr>
        <w:t>E．谷氨酸和天冬氨酸减少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25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肝性脑病患者应用肠道抗生素的目的是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A．防治胃肠道感染</w:t>
      </w:r>
      <w:r>
        <w:rPr>
          <w:rFonts w:hint="eastAsia" w:ascii="宋体" w:hAnsi="宋体"/>
          <w:color w:val="000000"/>
          <w:highlight w:val="none"/>
        </w:rPr>
        <w:t xml:space="preserve">    B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 xml:space="preserve">预防肝胆系统感染    </w:t>
      </w:r>
      <w:r>
        <w:rPr>
          <w:rFonts w:ascii="宋体" w:hAnsi="宋体"/>
          <w:color w:val="000000"/>
          <w:highlight w:val="none"/>
        </w:rPr>
        <w:t xml:space="preserve">C．抑制肠道对氨的吸收  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D．防止腹水感染</w:t>
      </w:r>
      <w:r>
        <w:rPr>
          <w:rFonts w:hint="eastAsia" w:ascii="宋体" w:hAnsi="宋体"/>
          <w:color w:val="FF6600"/>
          <w:highlight w:val="none"/>
        </w:rPr>
        <w:t xml:space="preserve">      </w:t>
      </w:r>
      <w:r>
        <w:rPr>
          <w:rFonts w:ascii="宋体" w:hAnsi="宋体"/>
          <w:color w:val="000000"/>
          <w:highlight w:val="none"/>
        </w:rPr>
        <w:t>E．抑制肠道细菌从而减少毒性物质产生和吸收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26．肝性脑病病人口服乳果糖主要是为了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A．导泻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hint="eastAsia" w:ascii="宋体" w:hAnsi="宋体"/>
          <w:color w:val="FF6600"/>
          <w:highlight w:val="none"/>
        </w:rPr>
        <w:t>B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FF6600"/>
          <w:highlight w:val="none"/>
        </w:rPr>
        <w:t>酸化肠道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C．抑制肠菌生长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D．补充能量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E．护肝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27．关于肝性脑病哪项是错误的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A．前驱期：轻度性格改变，可有扑翼样震颤，脑电图多数正常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B．昏迷前期：意识错乱，扑翼样震颤存在，脑电图异常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C．昏睡期：昏睡和精神错乱，扑翼样震颤可引出，脑电图异常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D．昏迷期(浅昏迷)：神志完全丧失，扑翼样震颤仍可引出，脑电图明显异常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E．昏迷期(深昏迷)：神志完全丧失，扑翼样震颤无法引出，脑电图明显异常 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28．在我国引起急性胰腺炎的最常见的病因是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 xml:space="preserve">A．胆道疾病 </w:t>
      </w:r>
      <w:r>
        <w:rPr>
          <w:rFonts w:ascii="宋体" w:hAnsi="宋体"/>
          <w:color w:val="000000"/>
          <w:highlight w:val="none"/>
        </w:rPr>
        <w:t xml:space="preserve">  B．腹部外伤  C．暴饮暴食  D．酗酒  E．十二指肠乳头邻近部位病变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29．血液淀粉酶达到高峰的时间是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A．8h    </w:t>
      </w:r>
      <w:r>
        <w:rPr>
          <w:rFonts w:ascii="宋体" w:hAnsi="宋体"/>
          <w:color w:val="FF6600"/>
          <w:highlight w:val="none"/>
        </w:rPr>
        <w:t>B．12～24h</w:t>
      </w:r>
      <w:r>
        <w:rPr>
          <w:rFonts w:ascii="宋体" w:hAnsi="宋体"/>
          <w:color w:val="000000"/>
          <w:highlight w:val="none"/>
        </w:rPr>
        <w:t xml:space="preserve">    C．36h    D．48h    E．72h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30．以下哪项提示急性胰腺炎预后不良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A．代谢性酸中毒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B．代谢性碱中毒  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 xml:space="preserve">C．低钾血症 </w:t>
      </w:r>
      <w:r>
        <w:rPr>
          <w:rFonts w:ascii="宋体" w:hAnsi="宋体"/>
          <w:color w:val="FF6600"/>
          <w:highlight w:val="none"/>
        </w:rPr>
        <w:t xml:space="preserve"> </w:t>
      </w:r>
      <w:r>
        <w:rPr>
          <w:rFonts w:hint="eastAsia" w:ascii="宋体" w:hAnsi="宋体"/>
          <w:color w:val="FF66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 xml:space="preserve">D．低钙血症 </w:t>
      </w:r>
      <w:r>
        <w:rPr>
          <w:rFonts w:ascii="宋体" w:hAnsi="宋体"/>
          <w:color w:val="000000"/>
          <w:highlight w:val="none"/>
        </w:rPr>
        <w:t xml:space="preserve">   E．低镁血症 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31．确诊慢性胃炎的主要依据是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A．活组织检查  B．胃肠钡餐检查 </w:t>
      </w:r>
      <w:r>
        <w:rPr>
          <w:rFonts w:ascii="宋体" w:hAnsi="宋体"/>
          <w:color w:val="FF6600"/>
          <w:highlight w:val="none"/>
        </w:rPr>
        <w:t xml:space="preserve"> C．纤维胃镜检查</w:t>
      </w:r>
      <w:r>
        <w:rPr>
          <w:rFonts w:ascii="宋体" w:hAnsi="宋体"/>
          <w:color w:val="000000"/>
          <w:highlight w:val="none"/>
        </w:rPr>
        <w:t xml:space="preserve">  D．胃液分析  E．血清学检查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32．质子泵阻滞剂的作用机理是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A．阻止组胺与其Hz</w:t>
      </w:r>
      <w:r>
        <w:rPr>
          <w:rFonts w:hint="eastAsia" w:ascii="宋体" w:hAnsi="宋体"/>
          <w:color w:val="000000"/>
          <w:highlight w:val="none"/>
        </w:rPr>
        <w:t>受体相结合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 xml:space="preserve"> B．抑制H+一K+一ATP酶</w:t>
      </w:r>
      <w:r>
        <w:rPr>
          <w:rFonts w:ascii="宋体" w:hAnsi="宋体"/>
          <w:color w:val="000000"/>
          <w:highlight w:val="none"/>
        </w:rPr>
        <w:t xml:space="preserve">  C．与盐酸作用形成盐和水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D．与溃疡面结合形成防酸屏障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E．可降低基础及刺激后胃酸分泌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33．X线钡餐检查胃溃疡的主要诊断依据是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A．龛影</w:t>
      </w:r>
      <w:r>
        <w:rPr>
          <w:rFonts w:ascii="宋体" w:hAnsi="宋体"/>
          <w:color w:val="000000"/>
          <w:highlight w:val="none"/>
        </w:rPr>
        <w:t xml:space="preserve">    B．变形    C．僵硬   D．痉挛    E．缺损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34．肝硬化内分泌失调引起的表现为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A．营养障碍  B．出血 </w:t>
      </w:r>
      <w:r>
        <w:rPr>
          <w:rFonts w:ascii="宋体" w:hAnsi="宋体"/>
          <w:color w:val="FF6600"/>
          <w:highlight w:val="none"/>
        </w:rPr>
        <w:t xml:space="preserve"> C．肝掌</w:t>
      </w:r>
      <w:r>
        <w:rPr>
          <w:rFonts w:ascii="宋体" w:hAnsi="宋体"/>
          <w:color w:val="000000"/>
          <w:highlight w:val="none"/>
        </w:rPr>
        <w:t xml:space="preserve">  D．贫血  E．腹泻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35．肝硬化腹水患者的腹水性质是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A．渗出液   </w:t>
      </w:r>
      <w:r>
        <w:rPr>
          <w:rFonts w:ascii="宋体" w:hAnsi="宋体"/>
          <w:color w:val="FF6600"/>
          <w:highlight w:val="none"/>
        </w:rPr>
        <w:t xml:space="preserve"> B．漏出液</w:t>
      </w:r>
      <w:r>
        <w:rPr>
          <w:rFonts w:ascii="宋体" w:hAnsi="宋体"/>
          <w:color w:val="000000"/>
          <w:highlight w:val="none"/>
        </w:rPr>
        <w:t xml:space="preserve">    C．血性液    D．脓性液    E．乳糜液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36．肝硬化腹水患者每日进水量限制在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A．1500ml   </w:t>
      </w:r>
      <w:r>
        <w:rPr>
          <w:rFonts w:ascii="宋体" w:hAnsi="宋体"/>
          <w:color w:val="FF6600"/>
          <w:highlight w:val="none"/>
        </w:rPr>
        <w:t xml:space="preserve"> B．1000ml</w:t>
      </w:r>
      <w:r>
        <w:rPr>
          <w:rFonts w:ascii="宋体" w:hAnsi="宋体"/>
          <w:color w:val="000000"/>
          <w:highlight w:val="none"/>
        </w:rPr>
        <w:t xml:space="preserve">    C．800ml    D．500ml    E．300ml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37．肝硬化患者内分泌功能异常主要是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A．雄激素增多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 xml:space="preserve"> B．雌激素增多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C．肾上腺皮质激素增多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D．雌激素减少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E．甲状腺激素减少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38．原发性肝癌的早期，下列哪项检查最有诊断价值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A．ALT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B．GGT一Ⅱ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C．AST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 xml:space="preserve">  D．AFP</w:t>
      </w:r>
      <w:r>
        <w:rPr>
          <w:rFonts w:ascii="宋体" w:hAnsi="宋体"/>
          <w:color w:val="000000"/>
          <w:highlight w:val="none"/>
        </w:rPr>
        <w:t xml:space="preserve">      E．乙肝大三阳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39．目前诊断肝癌和微小肝癌的最佳方法是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A．甲胎蛋白检查</w:t>
      </w:r>
      <w:r>
        <w:rPr>
          <w:rFonts w:hint="eastAsia" w:ascii="宋体" w:hAnsi="宋体"/>
          <w:color w:val="0000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 xml:space="preserve">B．超声检查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C．肝穿刺活检</w:t>
      </w:r>
      <w:r>
        <w:rPr>
          <w:rFonts w:ascii="宋体" w:hAnsi="宋体"/>
          <w:color w:val="FF6600"/>
          <w:highlight w:val="none"/>
        </w:rPr>
        <w:t xml:space="preserve">  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>D．CT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E．腹腔镜检查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40．原发性肝癌最有效的治疗方法是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A．放射性治疗  B．免疫治疗  C．抗癌药物局部治疗  </w:t>
      </w:r>
      <w:r>
        <w:rPr>
          <w:rFonts w:ascii="宋体" w:hAnsi="宋体"/>
          <w:color w:val="FF6600"/>
          <w:highlight w:val="none"/>
        </w:rPr>
        <w:t>D．手术治疗</w:t>
      </w:r>
      <w:r>
        <w:rPr>
          <w:rFonts w:ascii="宋体" w:hAnsi="宋体"/>
          <w:color w:val="000000"/>
          <w:highlight w:val="none"/>
        </w:rPr>
        <w:t xml:space="preserve">  E．冰冻治疗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41．为清除肝性脑病病人肠道内的积血，</w:t>
      </w:r>
      <w:r>
        <w:rPr>
          <w:rFonts w:hint="eastAsia" w:ascii="宋体" w:hAnsi="宋体"/>
          <w:color w:val="000000"/>
          <w:highlight w:val="none"/>
        </w:rPr>
        <w:t>首</w:t>
      </w:r>
      <w:r>
        <w:rPr>
          <w:rFonts w:ascii="宋体" w:hAnsi="宋体"/>
          <w:color w:val="000000"/>
          <w:highlight w:val="none"/>
        </w:rPr>
        <w:t>选的灌肠液是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A．温开水 </w:t>
      </w:r>
      <w:r>
        <w:rPr>
          <w:rFonts w:ascii="宋体" w:hAnsi="宋体"/>
          <w:color w:val="FF6600"/>
          <w:highlight w:val="none"/>
        </w:rPr>
        <w:t xml:space="preserve"> B．稀醋溶液</w:t>
      </w:r>
      <w:r>
        <w:rPr>
          <w:rFonts w:ascii="宋体" w:hAnsi="宋体"/>
          <w:color w:val="000000"/>
          <w:highlight w:val="none"/>
        </w:rPr>
        <w:t xml:space="preserve">  C．凉开水  D．碳酸氢钠溶液  E．肥皂水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42．肝性脑病患者应禁忌什么饮食摄入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A．糖 </w:t>
      </w:r>
      <w:r>
        <w:rPr>
          <w:rFonts w:ascii="宋体" w:hAnsi="宋体"/>
          <w:color w:val="FF6600"/>
          <w:highlight w:val="none"/>
        </w:rPr>
        <w:t xml:space="preserve"> B．蛋白质</w:t>
      </w:r>
      <w:r>
        <w:rPr>
          <w:rFonts w:ascii="宋体" w:hAnsi="宋体"/>
          <w:color w:val="000000"/>
          <w:highlight w:val="none"/>
        </w:rPr>
        <w:t xml:space="preserve">  C．脂肪  D．维生素  E．钠盐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43．诊断急性胰腺炎时，血清淀粉酶至</w:t>
      </w:r>
      <w:r>
        <w:rPr>
          <w:rFonts w:hint="eastAsia" w:ascii="宋体" w:hAnsi="宋体"/>
          <w:color w:val="000000"/>
          <w:highlight w:val="none"/>
        </w:rPr>
        <w:t>少</w:t>
      </w:r>
      <w:r>
        <w:rPr>
          <w:rFonts w:ascii="宋体" w:hAnsi="宋体"/>
          <w:color w:val="000000"/>
          <w:highlight w:val="none"/>
        </w:rPr>
        <w:t>超过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A．100U  B．200U  C． 300U  D．400U </w:t>
      </w:r>
      <w:r>
        <w:rPr>
          <w:rFonts w:ascii="宋体" w:hAnsi="宋体"/>
          <w:color w:val="FF6600"/>
          <w:highlight w:val="none"/>
        </w:rPr>
        <w:t xml:space="preserve"> E．500U</w:t>
      </w:r>
      <w:r>
        <w:rPr>
          <w:rFonts w:hint="eastAsia" w:ascii="宋体" w:hAnsi="宋体"/>
          <w:color w:val="FF6600"/>
          <w:highlight w:val="none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44．确诊急性胰腺炎，血清淀粉酶及尿</w:t>
      </w:r>
      <w:r>
        <w:rPr>
          <w:rFonts w:hint="eastAsia" w:ascii="宋体" w:hAnsi="宋体"/>
          <w:color w:val="000000"/>
          <w:highlight w:val="none"/>
        </w:rPr>
        <w:t>淀粉</w:t>
      </w:r>
      <w:r>
        <w:rPr>
          <w:rFonts w:ascii="宋体" w:hAnsi="宋体"/>
          <w:color w:val="000000"/>
          <w:highlight w:val="none"/>
        </w:rPr>
        <w:t>酶的数值应分别超过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A．256U    200U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B．500U    200U 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C．320U    256U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D．256U    500U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 xml:space="preserve">  E．500U    256U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45．最能提示急性出血坏死型胰腺炎的</w:t>
      </w:r>
      <w:r>
        <w:rPr>
          <w:rFonts w:hint="eastAsia" w:ascii="宋体" w:hAnsi="宋体"/>
          <w:color w:val="000000"/>
          <w:highlight w:val="none"/>
        </w:rPr>
        <w:t>指</w:t>
      </w:r>
      <w:r>
        <w:rPr>
          <w:rFonts w:ascii="宋体" w:hAnsi="宋体"/>
          <w:color w:val="000000"/>
          <w:highlight w:val="none"/>
        </w:rPr>
        <w:t>标是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A．低血钙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>B．血清淀粉酶显著增高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C．低血磷  D．白细胞计数显著增高  E．低血糖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46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急性胰腺炎患者应禁用哪种药物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A．西咪替丁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FF6600"/>
          <w:highlight w:val="none"/>
        </w:rPr>
        <w:t>B．吗啡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C．生长抑素    D．阿托品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E．哌替啶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47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血清淀粉酶在发病后开始升高的时间是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A．4小时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FF6600"/>
          <w:highlight w:val="none"/>
        </w:rPr>
        <w:t>B．8小时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C．12小时   D．20小时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E．24小时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48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急性水肿型胰腺炎与出血坏死型胰腺炎的主要鉴别点是有无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A．休克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B．发热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C．恶心、呕吐   D．剧烈腹痛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E．电解质紊乱 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49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十二指肠溃疡的好发部位是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A．十二指肠球部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B．十二指肠降部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C．十</w:t>
      </w:r>
      <w:r>
        <w:rPr>
          <w:rFonts w:hint="eastAsia" w:ascii="宋体" w:hAnsi="宋体"/>
          <w:color w:val="000000"/>
          <w:highlight w:val="none"/>
        </w:rPr>
        <w:t>二指肠乳头处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D．十二指肠水平部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E．十二指肠升部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50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下面关于胃溃疡的叙述不正确的是</w:t>
      </w:r>
    </w:p>
    <w:p>
      <w:pPr>
        <w:spacing w:line="240" w:lineRule="atLeast"/>
        <w:ind w:firstLine="105" w:firstLineChars="50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>A．可见于任何年龄，青少年多见</w:t>
      </w:r>
      <w:r>
        <w:rPr>
          <w:rFonts w:hint="eastAsia" w:ascii="宋体" w:hAnsi="宋体"/>
          <w:color w:val="FF66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>B．慢</w:t>
      </w:r>
      <w:r>
        <w:rPr>
          <w:rFonts w:hint="eastAsia" w:ascii="宋体" w:hAnsi="宋体"/>
          <w:color w:val="000000"/>
          <w:highlight w:val="none"/>
        </w:rPr>
        <w:t>性</w:t>
      </w:r>
      <w:r>
        <w:rPr>
          <w:rFonts w:ascii="宋体" w:hAnsi="宋体"/>
          <w:color w:val="000000"/>
          <w:highlight w:val="none"/>
        </w:rPr>
        <w:t>病程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C．周期性发作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D．节律性上腹痛</w:t>
      </w:r>
      <w:r>
        <w:rPr>
          <w:rFonts w:hint="eastAsia" w:ascii="宋体" w:hAnsi="宋体"/>
          <w:color w:val="000000"/>
          <w:highlight w:val="none"/>
        </w:rPr>
        <w:t xml:space="preserve">     </w:t>
      </w:r>
      <w:r>
        <w:rPr>
          <w:rFonts w:ascii="宋体" w:hAnsi="宋体"/>
          <w:color w:val="000000"/>
          <w:highlight w:val="none"/>
        </w:rPr>
        <w:t>E．春秋季节易发作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51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消化性溃疡病具有特征性的临床表现是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A．持续性上腹痛</w:t>
      </w:r>
      <w:r>
        <w:rPr>
          <w:rFonts w:hint="eastAsia" w:ascii="宋体" w:hAnsi="宋体"/>
          <w:color w:val="000000"/>
          <w:highlight w:val="none"/>
        </w:rPr>
        <w:t xml:space="preserve">   B</w:t>
      </w:r>
      <w:r>
        <w:rPr>
          <w:rFonts w:ascii="宋体" w:hAnsi="宋体"/>
          <w:color w:val="000000"/>
          <w:highlight w:val="none"/>
        </w:rPr>
        <w:t xml:space="preserve">．反酸、暖气   </w:t>
      </w:r>
      <w:r>
        <w:rPr>
          <w:rFonts w:hint="eastAsia" w:ascii="宋体" w:hAnsi="宋体"/>
          <w:color w:val="000000"/>
          <w:highlight w:val="none"/>
        </w:rPr>
        <w:t>C</w:t>
      </w:r>
      <w:r>
        <w:rPr>
          <w:rFonts w:ascii="宋体" w:hAnsi="宋体"/>
          <w:color w:val="000000"/>
          <w:highlight w:val="none"/>
        </w:rPr>
        <w:t>．食欲不振、上腹部不适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  <w:highlight w:val="none"/>
        </w:rPr>
      </w:pPr>
      <w:r>
        <w:rPr>
          <w:rFonts w:hint="eastAsia" w:ascii="宋体" w:hAnsi="宋体"/>
          <w:color w:val="000000"/>
          <w:sz w:val="22"/>
          <w:highlight w:val="none"/>
        </w:rPr>
        <w:t>D</w:t>
      </w:r>
      <w:r>
        <w:rPr>
          <w:rFonts w:ascii="宋体" w:hAnsi="宋体"/>
          <w:color w:val="000000"/>
          <w:highlight w:val="none"/>
        </w:rPr>
        <w:t>．</w:t>
      </w:r>
      <w:r>
        <w:rPr>
          <w:rFonts w:hint="eastAsia" w:ascii="宋体" w:hAnsi="宋体"/>
          <w:color w:val="000000"/>
          <w:highlight w:val="none"/>
        </w:rPr>
        <w:t>精神</w:t>
      </w:r>
      <w:r>
        <w:rPr>
          <w:rFonts w:ascii="宋体" w:hAnsi="宋体"/>
          <w:color w:val="000000"/>
          <w:highlight w:val="none"/>
        </w:rPr>
        <w:t>、</w:t>
      </w:r>
      <w:r>
        <w:rPr>
          <w:rFonts w:hint="eastAsia" w:ascii="宋体" w:hAnsi="宋体"/>
          <w:color w:val="000000"/>
          <w:sz w:val="22"/>
          <w:highlight w:val="none"/>
        </w:rPr>
        <w:t xml:space="preserve">神经症状  </w:t>
      </w:r>
      <w:r>
        <w:rPr>
          <w:rFonts w:hint="eastAsia" w:ascii="宋体" w:hAnsi="宋体"/>
          <w:color w:val="FF6600"/>
          <w:sz w:val="22"/>
          <w:highlight w:val="none"/>
        </w:rPr>
        <w:t>E</w:t>
      </w:r>
      <w:r>
        <w:rPr>
          <w:rFonts w:ascii="宋体" w:hAnsi="宋体"/>
          <w:color w:val="FF6600"/>
          <w:highlight w:val="none"/>
        </w:rPr>
        <w:t>．</w:t>
      </w:r>
      <w:r>
        <w:rPr>
          <w:rFonts w:hint="eastAsia" w:ascii="宋体" w:hAnsi="宋体"/>
          <w:color w:val="FF6600"/>
          <w:highlight w:val="none"/>
        </w:rPr>
        <w:t>慢性</w:t>
      </w:r>
      <w:r>
        <w:rPr>
          <w:rFonts w:hint="eastAsia" w:ascii="宋体" w:hAnsi="宋体"/>
          <w:color w:val="FF6600"/>
          <w:sz w:val="22"/>
          <w:highlight w:val="none"/>
        </w:rPr>
        <w:t>、周期性、节律性上腹痛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52．消化性溃疡患者服用制酸剂宜在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A．饭前1小时</w:t>
      </w:r>
      <w:r>
        <w:rPr>
          <w:rFonts w:ascii="宋体" w:hAnsi="宋体"/>
          <w:color w:val="FF6600"/>
          <w:highlight w:val="none"/>
        </w:rPr>
        <w:t xml:space="preserve"> B．饭后1小时</w:t>
      </w:r>
      <w:r>
        <w:rPr>
          <w:rFonts w:ascii="宋体" w:hAnsi="宋体"/>
          <w:color w:val="000000"/>
          <w:highlight w:val="none"/>
        </w:rPr>
        <w:t xml:space="preserve"> C．两餐之间  D．每日清晨一次  E．进餐时与食物同服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53．下面有关十二指肠溃疡病的描述错误的是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A．疼痛部位在上腹正中或稍右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B．有夜间痛醒史  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 xml:space="preserve">  C．进餐后疼痛可缓解</w:t>
      </w:r>
      <w:r>
        <w:rPr>
          <w:rFonts w:hint="eastAsia" w:ascii="宋体" w:hAnsi="宋体"/>
          <w:color w:val="000000"/>
          <w:highlight w:val="none"/>
        </w:rPr>
        <w:t xml:space="preserve"> 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D．疼痛发生于进食后30~60分钟</w:t>
      </w:r>
      <w:r>
        <w:rPr>
          <w:rFonts w:hint="eastAsia" w:ascii="宋体" w:hAnsi="宋体"/>
          <w:color w:val="FF66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 E．疼痛规律是疼痛一进食一缓解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54．消化性溃疡最常见的并发症为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A．出血</w:t>
      </w:r>
      <w:r>
        <w:rPr>
          <w:rFonts w:ascii="宋体" w:hAnsi="宋体"/>
          <w:color w:val="000000"/>
          <w:highlight w:val="none"/>
        </w:rPr>
        <w:t xml:space="preserve">  B．癌变  C．穿孔  D．幽门梗阻  E．急性腹膜</w:t>
      </w:r>
      <w:r>
        <w:rPr>
          <w:rFonts w:hint="eastAsia" w:ascii="宋体" w:hAnsi="宋体"/>
          <w:color w:val="000000"/>
          <w:highlight w:val="none"/>
        </w:rPr>
        <w:t>炎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55．最能提示幽门梗阻的临床表现是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A．上腹部触及包块  B．剑突下偏右压痛明显 </w:t>
      </w:r>
      <w:r>
        <w:rPr>
          <w:rFonts w:ascii="宋体" w:hAnsi="宋体"/>
          <w:color w:val="FF6600"/>
          <w:highlight w:val="none"/>
        </w:rPr>
        <w:t xml:space="preserve"> C．吐出大量的宿食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D．餐后饱胀</w:t>
      </w:r>
      <w:r>
        <w:rPr>
          <w:rFonts w:hint="eastAsia" w:ascii="宋体" w:hAnsi="宋体"/>
          <w:color w:val="000000"/>
          <w:highlight w:val="none"/>
        </w:rPr>
        <w:t xml:space="preserve">      </w:t>
      </w:r>
      <w:r>
        <w:rPr>
          <w:rFonts w:ascii="宋体" w:hAnsi="宋体"/>
          <w:color w:val="000000"/>
          <w:highlight w:val="none"/>
        </w:rPr>
        <w:t xml:space="preserve">  E．胃部振水音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56．奥美拉唑属于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A．抗胆碱能药物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>B．促胃液素受体拮抗剂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C．组胺H</w:t>
      </w:r>
      <w:r>
        <w:rPr>
          <w:rFonts w:hint="eastAsia" w:ascii="宋体" w:hAnsi="宋体"/>
          <w:color w:val="000000"/>
          <w:highlight w:val="none"/>
        </w:rPr>
        <w:t>2</w:t>
      </w:r>
      <w:r>
        <w:rPr>
          <w:rFonts w:ascii="宋体" w:hAnsi="宋体"/>
          <w:color w:val="000000"/>
          <w:highlight w:val="none"/>
        </w:rPr>
        <w:t>受体拮抗剂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D．组胺H</w:t>
      </w:r>
      <w:r>
        <w:rPr>
          <w:rFonts w:hint="eastAsia" w:ascii="宋体" w:hAnsi="宋体"/>
          <w:color w:val="000000"/>
          <w:highlight w:val="none"/>
        </w:rPr>
        <w:t>2</w:t>
      </w:r>
      <w:r>
        <w:rPr>
          <w:rFonts w:ascii="宋体" w:hAnsi="宋体"/>
          <w:color w:val="000000"/>
          <w:highlight w:val="none"/>
        </w:rPr>
        <w:t xml:space="preserve">受体拮抗剂 </w:t>
      </w:r>
      <w:r>
        <w:rPr>
          <w:rFonts w:ascii="宋体" w:hAnsi="宋体"/>
          <w:color w:val="FF6600"/>
          <w:highlight w:val="none"/>
        </w:rPr>
        <w:t xml:space="preserve"> E．H+一K+一ATP酶泵抑制剂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57．大便隐血持续阳性多提示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A．浅表性胃炎  B．萎缩性胃炎  C．胃溃疡  D．十二直肠壶腹部溃疡  </w:t>
      </w:r>
      <w:r>
        <w:rPr>
          <w:rFonts w:ascii="宋体" w:hAnsi="宋体"/>
          <w:color w:val="FF6600"/>
          <w:highlight w:val="none"/>
        </w:rPr>
        <w:t>E．胃癌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58．肝硬化病人内分泌紊乱的表现，以下哪项少见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</w:t>
      </w:r>
      <w:r>
        <w:rPr>
          <w:rFonts w:hint="eastAsia" w:ascii="宋体" w:hAnsi="宋体"/>
          <w:color w:val="000000"/>
          <w:highlight w:val="none"/>
        </w:rPr>
        <w:t>．男性乳房发育</w:t>
      </w:r>
      <w:r>
        <w:rPr>
          <w:rFonts w:ascii="宋体" w:hAnsi="宋体"/>
          <w:color w:val="000000"/>
          <w:highlight w:val="none"/>
        </w:rPr>
        <w:t xml:space="preserve">  B．肝掌、蜘蛛痣  C．月经失调  D．性欲减退 </w:t>
      </w:r>
      <w:r>
        <w:rPr>
          <w:rFonts w:ascii="宋体" w:hAnsi="宋体"/>
          <w:color w:val="FF6600"/>
          <w:highlight w:val="none"/>
        </w:rPr>
        <w:t xml:space="preserve"> E．黄疸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59．下面哪一项不是门脉高压的常见表现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A．脾肿大    </w:t>
      </w:r>
      <w:r>
        <w:rPr>
          <w:rFonts w:ascii="宋体" w:hAnsi="宋体"/>
          <w:color w:val="FF6600"/>
          <w:highlight w:val="none"/>
        </w:rPr>
        <w:t xml:space="preserve">  B．肝肿大</w:t>
      </w:r>
      <w:r>
        <w:rPr>
          <w:rFonts w:ascii="宋体" w:hAnsi="宋体"/>
          <w:color w:val="000000"/>
          <w:highlight w:val="none"/>
        </w:rPr>
        <w:t xml:space="preserve">  C．食管静脉曲张破裂出血  D．腹水  E．痔核形成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60．肝硬化最常见的并发症是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A．上消化道出血</w:t>
      </w:r>
      <w:r>
        <w:rPr>
          <w:rFonts w:ascii="宋体" w:hAnsi="宋体"/>
          <w:color w:val="000000"/>
          <w:highlight w:val="none"/>
        </w:rPr>
        <w:t xml:space="preserve">  B．肝性脑病  C．肝肾综合征  D．感染  E．肝癌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61．对肝硬化的病人健康教育下列哪项不正确   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A．低盐饮食 </w:t>
      </w:r>
      <w:r>
        <w:rPr>
          <w:rFonts w:hint="eastAsia" w:ascii="宋体" w:hAnsi="宋体"/>
          <w:color w:val="0000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B．可以饮少量啤酒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 xml:space="preserve">C．避免刺激性食物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D．避免罐头食品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>E．定期门</w:t>
      </w:r>
      <w:r>
        <w:rPr>
          <w:rFonts w:hint="eastAsia" w:ascii="宋体" w:hAnsi="宋体"/>
          <w:color w:val="000000"/>
          <w:highlight w:val="none"/>
        </w:rPr>
        <w:t>诊复查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62．肝硬化晚期最突出的临床表现是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A．贫血  B．夜盲 </w:t>
      </w:r>
      <w:r>
        <w:rPr>
          <w:rFonts w:ascii="宋体" w:hAnsi="宋体"/>
          <w:color w:val="FF6600"/>
          <w:highlight w:val="none"/>
        </w:rPr>
        <w:t xml:space="preserve"> C．腹水</w:t>
      </w:r>
      <w:r>
        <w:rPr>
          <w:rFonts w:ascii="宋体" w:hAnsi="宋体"/>
          <w:color w:val="000000"/>
          <w:highlight w:val="none"/>
        </w:rPr>
        <w:t xml:space="preserve">  D．痔疮  E．水肿 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63．原发性肝癌肝区疼痛常呈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A．持续性胀痛</w:t>
      </w:r>
      <w:r>
        <w:rPr>
          <w:rFonts w:ascii="宋体" w:hAnsi="宋体"/>
          <w:color w:val="000000"/>
          <w:highlight w:val="none"/>
        </w:rPr>
        <w:t xml:space="preserve">  B．间歇性隐痛  C．阵发性绞痛  D．连续性灼痛  E．偶发性剧痛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64．有关原发性肝癌疼痛护理的描述不正确的是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A．护理人员要给予心理支持  B．创造舒适、安静的环境  C听录音机转移病人的注意力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D．解除病人的心理压力 </w:t>
      </w:r>
      <w:r>
        <w:rPr>
          <w:rFonts w:ascii="宋体" w:hAnsi="宋体"/>
          <w:color w:val="FF6600"/>
          <w:highlight w:val="none"/>
        </w:rPr>
        <w:t xml:space="preserve"> E．限制止痛药的应用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65．下列不属于原发性肝癌并发症的是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A．脂肪肝</w:t>
      </w:r>
      <w:r>
        <w:rPr>
          <w:rFonts w:ascii="宋体" w:hAnsi="宋体"/>
          <w:color w:val="000000"/>
          <w:highlight w:val="none"/>
        </w:rPr>
        <w:t xml:space="preserve">  B．继发感染  C．上消化道出血  D．肝性脑病  E．癌结节破裂出血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66．慢性肝病病人出现精神神经症状、</w:t>
      </w:r>
      <w:r>
        <w:rPr>
          <w:rFonts w:hint="eastAsia" w:ascii="宋体" w:hAnsi="宋体"/>
          <w:color w:val="000000"/>
          <w:highlight w:val="none"/>
        </w:rPr>
        <w:t>肝</w:t>
      </w:r>
      <w:r>
        <w:rPr>
          <w:rFonts w:ascii="宋体" w:hAnsi="宋体"/>
          <w:color w:val="000000"/>
          <w:highlight w:val="none"/>
        </w:rPr>
        <w:t>臭、扑翼样震颤，应考虑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A．肝硬化  B．肝肾综合征  </w:t>
      </w:r>
      <w:r>
        <w:rPr>
          <w:rFonts w:ascii="宋体" w:hAnsi="宋体"/>
          <w:color w:val="FF6600"/>
          <w:highlight w:val="none"/>
        </w:rPr>
        <w:t>C．肝性脑病</w:t>
      </w:r>
      <w:r>
        <w:rPr>
          <w:rFonts w:ascii="宋体" w:hAnsi="宋体"/>
          <w:color w:val="000000"/>
          <w:highlight w:val="none"/>
        </w:rPr>
        <w:t xml:space="preserve">  D．感染  E．继发性肝癌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67．肝性脑病最早出现的表现是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A．定向力障碍    B．反射亢进 </w:t>
      </w:r>
      <w:r>
        <w:rPr>
          <w:rFonts w:ascii="宋体" w:hAnsi="宋体"/>
          <w:color w:val="FF6600"/>
          <w:highlight w:val="none"/>
        </w:rPr>
        <w:t xml:space="preserve"> C．性格和行为改变</w:t>
      </w:r>
      <w:r>
        <w:rPr>
          <w:rFonts w:ascii="宋体" w:hAnsi="宋体"/>
          <w:color w:val="000000"/>
          <w:highlight w:val="none"/>
        </w:rPr>
        <w:t xml:space="preserve">  D．巴宾斯基征阳性  E．昏睡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68．</w:t>
      </w:r>
      <w:r>
        <w:rPr>
          <w:rFonts w:hint="eastAsia" w:ascii="宋体" w:hAnsi="宋体"/>
          <w:color w:val="000000"/>
          <w:highlight w:val="none"/>
        </w:rPr>
        <w:t>肝性脑病前驱期的主要表现是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A．轻度性格和行为改变</w:t>
      </w:r>
      <w:r>
        <w:rPr>
          <w:rFonts w:hint="eastAsia" w:ascii="宋体" w:hAnsi="宋体"/>
          <w:color w:val="0000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 xml:space="preserve"> B．巴宾斯基征阳性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C．脑电图异常 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D．意识错乱 </w:t>
      </w:r>
      <w:r>
        <w:rPr>
          <w:rFonts w:hint="eastAsia" w:ascii="宋体" w:hAnsi="宋体"/>
          <w:color w:val="000000"/>
          <w:highlight w:val="none"/>
        </w:rPr>
        <w:t xml:space="preserve">    </w:t>
      </w:r>
      <w:r>
        <w:rPr>
          <w:rFonts w:ascii="宋体" w:hAnsi="宋体"/>
          <w:color w:val="000000"/>
          <w:highlight w:val="none"/>
        </w:rPr>
        <w:t xml:space="preserve">E．昏睡但可唤醒    </w:t>
      </w:r>
      <w:r>
        <w:rPr>
          <w:rFonts w:hint="eastAsia" w:ascii="宋体" w:hAnsi="宋体"/>
          <w:color w:val="000000"/>
          <w:highlight w:val="none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69．给肝性脑病的病人灌肠时应避免用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A．生理盐水</w:t>
      </w:r>
      <w:r>
        <w:rPr>
          <w:rFonts w:ascii="宋体" w:hAnsi="宋体"/>
          <w:color w:val="FF6600"/>
          <w:highlight w:val="none"/>
        </w:rPr>
        <w:t xml:space="preserve">  B．肥皂水 </w:t>
      </w:r>
      <w:r>
        <w:rPr>
          <w:rFonts w:ascii="宋体" w:hAnsi="宋体"/>
          <w:color w:val="000000"/>
          <w:highlight w:val="none"/>
        </w:rPr>
        <w:t xml:space="preserve">   </w:t>
      </w:r>
      <w:r>
        <w:rPr>
          <w:rFonts w:hint="eastAsia"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000000"/>
          <w:highlight w:val="none"/>
        </w:rPr>
        <w:t xml:space="preserve">  C．石蜡油  D．弱酸溶液  E．新霉素液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70．肝性脑病患者以意识错乱、睡眠障碍、行为失常为主时属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A．前驱期 </w:t>
      </w:r>
      <w:r>
        <w:rPr>
          <w:rFonts w:ascii="宋体" w:hAnsi="宋体"/>
          <w:color w:val="FF6600"/>
          <w:highlight w:val="none"/>
        </w:rPr>
        <w:t xml:space="preserve"> B．昏迷前期</w:t>
      </w:r>
      <w:r>
        <w:rPr>
          <w:rFonts w:ascii="宋体" w:hAnsi="宋体"/>
          <w:color w:val="000000"/>
          <w:highlight w:val="none"/>
        </w:rPr>
        <w:t xml:space="preserve">  C．昏睡期   D．昏迷期    E．临终期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71．下列措施中不能减少肠道氨的产生和吸收的是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A．限制蛋白  B．新霉素口服 C．50 9／6硫酸镁导泻  </w:t>
      </w:r>
      <w:r>
        <w:rPr>
          <w:rFonts w:ascii="宋体" w:hAnsi="宋体"/>
          <w:color w:val="FF6600"/>
          <w:highlight w:val="none"/>
        </w:rPr>
        <w:t>D．肥皂水灌肠</w:t>
      </w:r>
      <w:r>
        <w:rPr>
          <w:rFonts w:ascii="宋体" w:hAnsi="宋体"/>
          <w:color w:val="000000"/>
          <w:highlight w:val="none"/>
        </w:rPr>
        <w:t xml:space="preserve">  E．乳果糖口服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72．下列有关肝性脑病的护理措施错误的是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A．严密观测病情  B．防止大量输液 </w:t>
      </w:r>
      <w:r>
        <w:rPr>
          <w:rFonts w:ascii="宋体" w:hAnsi="宋体"/>
          <w:color w:val="FF6600"/>
          <w:highlight w:val="none"/>
        </w:rPr>
        <w:t xml:space="preserve"> C．尿潴留可用快速利尿药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D．便秘者可口服50％硫酸镁导泻  E．防止感染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73．关于肝性脑病患者的饮食护理，下列描述正确的是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A．昏迷者给予蛋白质以补充营养  B．患者清醒后最好给动物性蛋白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C．显著腹水者</w:t>
      </w:r>
      <w:r>
        <w:rPr>
          <w:rFonts w:hint="eastAsia" w:ascii="宋体" w:hAnsi="宋体"/>
          <w:color w:val="FF6600"/>
          <w:highlight w:val="none"/>
        </w:rPr>
        <w:t>应限制水钠人量</w:t>
      </w:r>
      <w:r>
        <w:rPr>
          <w:rFonts w:ascii="宋体" w:hAnsi="宋体"/>
          <w:color w:val="000000"/>
          <w:highlight w:val="none"/>
        </w:rPr>
        <w:t xml:space="preserve">  D．给予脂肪类物质以补充热量  E．葡萄糖的入量宜少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74．下列有关急性胰腺炎的叙述正确的是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A．男性多于女性  </w:t>
      </w:r>
      <w:r>
        <w:rPr>
          <w:rFonts w:ascii="宋体" w:hAnsi="宋体"/>
          <w:color w:val="FF6600"/>
          <w:highlight w:val="none"/>
        </w:rPr>
        <w:t xml:space="preserve">  B．可用哌替啶止痛</w:t>
      </w:r>
      <w:r>
        <w:rPr>
          <w:rFonts w:ascii="宋体" w:hAnsi="宋体"/>
          <w:color w:val="000000"/>
          <w:highlight w:val="none"/>
        </w:rPr>
        <w:t xml:space="preserve">    C．间断性腹痛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D．严重性与淀粉酶的升高程度成正比   E．可用吗啡止痛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75．下列有关急性胰腺炎腹痛的特点描述错误的是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 xml:space="preserve"> A．进食后疼痛缓解</w:t>
      </w:r>
      <w:r>
        <w:rPr>
          <w:rFonts w:ascii="宋体" w:hAnsi="宋体"/>
          <w:color w:val="000000"/>
          <w:highlight w:val="none"/>
        </w:rPr>
        <w:t xml:space="preserve">    B．向腰背部放射    C．疼痛剧烈而持续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D．疼痛常位于上腹正中    E．弯腰可减轻疼痛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76．急性胰腺炎患者禁食的目的是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A</w:t>
      </w:r>
      <w:r>
        <w:rPr>
          <w:rFonts w:hint="eastAsia" w:ascii="宋体" w:hAnsi="宋体"/>
          <w:color w:val="000000"/>
          <w:highlight w:val="none"/>
        </w:rPr>
        <w:t xml:space="preserve">．控制饮食 </w:t>
      </w:r>
      <w:r>
        <w:rPr>
          <w:rFonts w:ascii="宋体" w:hAnsi="宋体"/>
          <w:color w:val="000000"/>
          <w:highlight w:val="none"/>
        </w:rPr>
        <w:t xml:space="preserve"> B．避免胃扩张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c．防止胰腺穿孔</w:t>
      </w:r>
      <w:r>
        <w:rPr>
          <w:rFonts w:ascii="宋体" w:hAnsi="宋体"/>
          <w:color w:val="FF6600"/>
          <w:highlight w:val="none"/>
        </w:rPr>
        <w:t xml:space="preserve"> D．减少胰液分泌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E．解除胰管痉挛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77．王先生，男，近日常感剑突下正中或偏左疼痛不适，多发生在进食后0．5～l小时，至下次进餐前消失，无夜间痛，来院收住。确诊的检查为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A．纤维胃镜</w:t>
      </w:r>
      <w:r>
        <w:rPr>
          <w:rFonts w:ascii="宋体" w:hAnsi="宋体"/>
          <w:color w:val="000000"/>
          <w:highlight w:val="none"/>
        </w:rPr>
        <w:t xml:space="preserve"> B．粪便隐血试验 C．胃液分泌功能测定 D．幽门螺杆菌检查 E．钡餐检查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78．男，42岁，反复上腹痛4年，伴反酸，查体：血压120／80mmHg，腹部无明显压痛。内镜诊断为十二指肠球部溃疡(活动期)，应进一步作哪种检查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A．X线钡餐透视 B．胃液分析 C．血清促胃液素检测 D．粪便隐血 </w:t>
      </w:r>
      <w:r>
        <w:rPr>
          <w:rFonts w:ascii="宋体" w:hAnsi="宋体"/>
          <w:color w:val="FF6600"/>
          <w:highlight w:val="none"/>
        </w:rPr>
        <w:t xml:space="preserve"> E．幽门螺杆菌检测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79．患者，男性，28岁，上腹痛1年伴反酸，最近出现夜间痛醒及黑便，X线钡餐检查未发现异常，下一步检查应首先考虑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A．便隐血  B．胃液分析  C．促胃液素测定  D．复查X线钡餐</w:t>
      </w:r>
      <w:r>
        <w:rPr>
          <w:rFonts w:ascii="宋体" w:hAnsi="宋体"/>
          <w:color w:val="FF6600"/>
          <w:highlight w:val="none"/>
        </w:rPr>
        <w:t xml:space="preserve">  E．胃镜检查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80．男性，64岁，8年前胃肠钡剂造影检查发现胃溃疡，上腹部节律性疼痛时好时坏。近来中上腹有饱胀感，大便隐血试验多次阳性，有贫血体征。该患者可能发生了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A．出血  B．穿孔  </w:t>
      </w:r>
      <w:r>
        <w:rPr>
          <w:rFonts w:ascii="宋体" w:hAnsi="宋体"/>
          <w:color w:val="FF6600"/>
          <w:highlight w:val="none"/>
        </w:rPr>
        <w:t>C．癌变</w:t>
      </w:r>
      <w:r>
        <w:rPr>
          <w:rFonts w:ascii="宋体" w:hAnsi="宋体"/>
          <w:color w:val="000000"/>
          <w:highlight w:val="none"/>
        </w:rPr>
        <w:t xml:space="preserve">  D．幽门梗阻  E．胃动力障碍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81．蒋先生，45岁，肝硬化腹水1个月，2日来神志恍惚，答非所问，行为反常，呼吸有异味。该患者处于肝性脑病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A．前驱期 </w:t>
      </w:r>
      <w:r>
        <w:rPr>
          <w:rFonts w:ascii="宋体" w:hAnsi="宋体"/>
          <w:color w:val="FF6600"/>
          <w:highlight w:val="none"/>
        </w:rPr>
        <w:t xml:space="preserve"> B．昏迷前期</w:t>
      </w:r>
      <w:r>
        <w:rPr>
          <w:rFonts w:ascii="宋体" w:hAnsi="宋体"/>
          <w:color w:val="000000"/>
          <w:highlight w:val="none"/>
        </w:rPr>
        <w:t xml:space="preserve">  C．昏睡期  D．昏迷期  E．临终期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82．患者，女，患有十二指肠溃疡出血，经治疗出血停止，大便隐血试验阴性。患者呕血时应采取的体位是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A．平卧位</w:t>
      </w:r>
      <w:r>
        <w:rPr>
          <w:rFonts w:ascii="宋体" w:hAnsi="宋体"/>
          <w:color w:val="FF6600"/>
          <w:highlight w:val="none"/>
        </w:rPr>
        <w:t xml:space="preserve">  B．侧卧位</w:t>
      </w:r>
      <w:r>
        <w:rPr>
          <w:rFonts w:ascii="宋体" w:hAnsi="宋体"/>
          <w:color w:val="000000"/>
          <w:highlight w:val="none"/>
        </w:rPr>
        <w:t xml:space="preserve">  C．头低脚高位  D．头高脚低位  E．半坐位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83．女性，50岁，有慢性肝病史，急诊胃镜示“食管静脉曲张破裂出血”，患者由于出血过多出现休克。经输液、输血等处理后，观察休克是否好转的最重要的指标是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A．脉搏变慢 </w:t>
      </w:r>
      <w:r>
        <w:rPr>
          <w:rFonts w:ascii="宋体" w:hAnsi="宋体"/>
          <w:color w:val="FF6600"/>
          <w:highlight w:val="none"/>
        </w:rPr>
        <w:t xml:space="preserve"> B．尿量&gt;30ml／h</w:t>
      </w:r>
      <w:r>
        <w:rPr>
          <w:rFonts w:ascii="宋体" w:hAnsi="宋体"/>
          <w:color w:val="000000"/>
          <w:highlight w:val="none"/>
        </w:rPr>
        <w:t xml:space="preserve">  C．肢端温度上升 D．肤色转为红润 E．神志恢复清楚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84．王先生，40岁，上腹隐痛伴反酸、嗳气2个月。检查上腹部有轻度压痛，粪隐血试验阳性。对下列用药指导错误的是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A．硫糖铝在餐前服用  B．多潘立酮在餐前服用  C．法莫替丁在餐后1小时口服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D．氢氧化铝可在睡前服用 </w:t>
      </w:r>
      <w:r>
        <w:rPr>
          <w:rFonts w:ascii="宋体" w:hAnsi="宋体"/>
          <w:color w:val="FF6600"/>
          <w:highlight w:val="none"/>
        </w:rPr>
        <w:t xml:space="preserve"> E．奥美拉唑应在餐前服用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85．患者，男，28岁，8小时前暴饮暴食后出现上腹部绞痛，向肩背部放射，送到医院急诊，此时最具诊断意义的实验室检查为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FF6600"/>
          <w:highlight w:val="none"/>
        </w:rPr>
        <w:t xml:space="preserve"> A．血清淀粉酶测定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>B．尿淀粉酶测定  C．血钙测</w:t>
      </w:r>
      <w:r>
        <w:rPr>
          <w:rFonts w:hint="eastAsia" w:ascii="宋体" w:hAnsi="宋体"/>
          <w:color w:val="000000"/>
          <w:highlight w:val="none"/>
        </w:rPr>
        <w:t>定</w:t>
      </w:r>
      <w:r>
        <w:rPr>
          <w:rFonts w:ascii="宋体" w:hAnsi="宋体"/>
          <w:color w:val="000000"/>
          <w:highlight w:val="none"/>
        </w:rPr>
        <w:t xml:space="preserve">  D．血清脂肪酶测定E．血糖测定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86．男性，32岁，既往有胃病史，近1周来常感上腹部不适，4小时前突发上腹</w:t>
      </w:r>
      <w:r>
        <w:rPr>
          <w:rFonts w:hint="eastAsia" w:ascii="宋体" w:hAnsi="宋体"/>
          <w:color w:val="000000"/>
          <w:highlight w:val="none"/>
        </w:rPr>
        <w:t>部</w:t>
      </w:r>
      <w:r>
        <w:rPr>
          <w:rFonts w:ascii="宋体" w:hAnsi="宋体"/>
          <w:color w:val="000000"/>
          <w:highlight w:val="none"/>
        </w:rPr>
        <w:t>剧烈疼痛，伴有恶心、呕吐。查体：</w:t>
      </w:r>
      <w:r>
        <w:rPr>
          <w:rFonts w:hint="eastAsia" w:ascii="宋体" w:hAnsi="宋体"/>
          <w:color w:val="000000"/>
          <w:highlight w:val="none"/>
        </w:rPr>
        <w:t>腹</w:t>
      </w:r>
      <w:r>
        <w:rPr>
          <w:rFonts w:ascii="宋体" w:hAnsi="宋体"/>
          <w:color w:val="000000"/>
          <w:highlight w:val="none"/>
        </w:rPr>
        <w:t>部压痛，肌紧张，肝浊音界缩小。X</w:t>
      </w:r>
      <w:r>
        <w:rPr>
          <w:rFonts w:hint="eastAsia" w:ascii="宋体" w:hAnsi="宋体"/>
          <w:color w:val="000000"/>
          <w:highlight w:val="none"/>
        </w:rPr>
        <w:t>线</w:t>
      </w:r>
      <w:r>
        <w:rPr>
          <w:rFonts w:ascii="宋体" w:hAnsi="宋体"/>
          <w:color w:val="000000"/>
          <w:highlight w:val="none"/>
        </w:rPr>
        <w:t>检查可见膈下游离气体，首先考虑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A．急性阑尾炎穿孔  B．胆囊炎穿孔  C．急性胰腺炎</w:t>
      </w:r>
      <w:r>
        <w:rPr>
          <w:rFonts w:ascii="宋体" w:hAnsi="宋体"/>
          <w:color w:val="FF6600"/>
          <w:highlight w:val="none"/>
        </w:rPr>
        <w:t xml:space="preserve">  D．溃疡穿孔</w:t>
      </w:r>
      <w:r>
        <w:rPr>
          <w:rFonts w:ascii="宋体" w:hAnsi="宋体"/>
          <w:color w:val="000000"/>
          <w:highlight w:val="none"/>
        </w:rPr>
        <w:t xml:space="preserve">  E．急性肠梗阻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87．某患者，20年前患急性黄疸性肝炎，5年右上腹胀痛诊为肝硬化，近2天</w:t>
      </w:r>
      <w:r>
        <w:rPr>
          <w:rFonts w:hint="eastAsia" w:ascii="宋体" w:hAnsi="宋体"/>
          <w:color w:val="000000"/>
          <w:highlight w:val="none"/>
        </w:rPr>
        <w:t xml:space="preserve">出 </w:t>
      </w:r>
      <w:r>
        <w:rPr>
          <w:rFonts w:ascii="宋体" w:hAnsi="宋体"/>
          <w:color w:val="000000"/>
          <w:highlight w:val="none"/>
        </w:rPr>
        <w:t>现大量腹水，在护理中不正确的是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A．取半卧位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 B．按医嘱给予利尿剂  </w:t>
      </w:r>
      <w:r>
        <w:rPr>
          <w:rFonts w:hint="eastAsia" w:ascii="宋体" w:hAnsi="宋体"/>
          <w:color w:val="000000"/>
          <w:highlight w:val="none"/>
        </w:rPr>
        <w:t xml:space="preserve">   </w:t>
      </w:r>
      <w:r>
        <w:rPr>
          <w:rFonts w:ascii="宋体" w:hAnsi="宋体"/>
          <w:color w:val="000000"/>
          <w:highlight w:val="none"/>
        </w:rPr>
        <w:t xml:space="preserve">C．定期测量腹围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D．准确记录每日出人量</w:t>
      </w:r>
      <w:r>
        <w:rPr>
          <w:rFonts w:ascii="宋体" w:hAnsi="宋体"/>
          <w:color w:val="FF6600"/>
          <w:highlight w:val="none"/>
        </w:rPr>
        <w:t xml:space="preserve">  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>E．每日食盐10g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88．郑某为原</w:t>
      </w:r>
      <w:r>
        <w:rPr>
          <w:rFonts w:hint="eastAsia" w:ascii="宋体" w:hAnsi="宋体"/>
          <w:color w:val="000000"/>
          <w:highlight w:val="none"/>
        </w:rPr>
        <w:t>发性肝癌患者，某日突然出现</w:t>
      </w:r>
      <w:r>
        <w:rPr>
          <w:rFonts w:ascii="宋体" w:hAnsi="宋体"/>
          <w:color w:val="000000"/>
          <w:highlight w:val="none"/>
        </w:rPr>
        <w:t>腹部剧痛及腹膜刺激征，首先应考虑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A．肝癌腹膜转移 </w:t>
      </w:r>
      <w:r>
        <w:rPr>
          <w:rFonts w:ascii="宋体" w:hAnsi="宋体"/>
          <w:color w:val="FF6600"/>
          <w:highlight w:val="none"/>
        </w:rPr>
        <w:t xml:space="preserve"> B．肝癌结节破裂</w:t>
      </w:r>
      <w:r>
        <w:rPr>
          <w:rFonts w:ascii="宋体" w:hAnsi="宋体"/>
          <w:color w:val="000000"/>
          <w:highlight w:val="none"/>
        </w:rPr>
        <w:t xml:space="preserve">  C．急性胃穿孔  D．急性胆囊炎  E．急性胰腺炎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89．患者，男，58岁，有肝硬化病史，从</w:t>
      </w:r>
      <w:r>
        <w:rPr>
          <w:rFonts w:hint="eastAsia" w:ascii="宋体" w:hAnsi="宋体"/>
          <w:color w:val="000000"/>
          <w:highlight w:val="none"/>
        </w:rPr>
        <w:t>前</w:t>
      </w:r>
      <w:r>
        <w:rPr>
          <w:rFonts w:ascii="宋体" w:hAnsi="宋体"/>
          <w:color w:val="000000"/>
          <w:highlight w:val="none"/>
        </w:rPr>
        <w:t>日起神志恍惚，情绪低沉，口齿不清嗜睡，呼之不应，压迫其眶上神经仍</w:t>
      </w:r>
      <w:r>
        <w:rPr>
          <w:rFonts w:hint="eastAsia" w:ascii="宋体" w:hAnsi="宋体"/>
          <w:color w:val="000000"/>
          <w:highlight w:val="none"/>
        </w:rPr>
        <w:t>有</w:t>
      </w:r>
      <w:r>
        <w:rPr>
          <w:rFonts w:ascii="宋体" w:hAnsi="宋体"/>
          <w:color w:val="000000"/>
          <w:highlight w:val="none"/>
        </w:rPr>
        <w:t>痛苦表情，应判断为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A．病情无变化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 B．肝性脑病前驱期 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C．肝性脑病昏迷前期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D．肝性脑病昏睡期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 xml:space="preserve">  E．肝性脑病昏迷期</w:t>
      </w:r>
    </w:p>
    <w:p>
      <w:pPr>
        <w:spacing w:line="240" w:lineRule="atLeast"/>
        <w:rPr>
          <w:rFonts w:ascii="黑体" w:hAnsi="宋体" w:eastAsia="黑体"/>
          <w:color w:val="000000"/>
          <w:highlight w:val="none"/>
        </w:rPr>
      </w:pPr>
      <w:r>
        <w:rPr>
          <w:rFonts w:hint="eastAsia" w:ascii="黑体" w:hAnsi="宋体" w:eastAsia="黑体"/>
          <w:color w:val="000000"/>
          <w:highlight w:val="none"/>
        </w:rPr>
        <w:t>二、</w:t>
      </w:r>
      <w:r>
        <w:rPr>
          <w:rFonts w:ascii="黑体" w:hAnsi="宋体" w:eastAsia="黑体"/>
          <w:color w:val="000000"/>
          <w:highlight w:val="none"/>
        </w:rPr>
        <w:t>A3／A4型题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b/>
          <w:color w:val="000000"/>
          <w:highlight w:val="none"/>
        </w:rPr>
        <w:t>(1～3题共用题干)</w:t>
      </w:r>
      <w:r>
        <w:rPr>
          <w:rFonts w:ascii="宋体" w:hAnsi="宋体"/>
          <w:color w:val="000000"/>
          <w:highlight w:val="none"/>
        </w:rPr>
        <w:t>肝硬化失代偿期患者，突然出现呕血</w:t>
      </w:r>
      <w:r>
        <w:rPr>
          <w:rFonts w:hint="eastAsia" w:ascii="宋体" w:hAnsi="宋体"/>
          <w:color w:val="000000"/>
          <w:highlight w:val="none"/>
        </w:rPr>
        <w:t>，测血压</w:t>
      </w:r>
      <w:r>
        <w:rPr>
          <w:rFonts w:ascii="宋体" w:hAnsi="宋体"/>
          <w:color w:val="000000"/>
          <w:highlight w:val="none"/>
        </w:rPr>
        <w:t>75／45mmHg，脉搏130次／分，</w:t>
      </w:r>
      <w:r>
        <w:rPr>
          <w:rFonts w:hint="eastAsia" w:ascii="宋体" w:hAnsi="宋体"/>
          <w:color w:val="000000"/>
          <w:highlight w:val="none"/>
        </w:rPr>
        <w:t>面色苍白，神志恍惚，四肢厥冷，无尿。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1．估计该患者的出血量为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A．300ml左右  </w:t>
      </w:r>
      <w:r>
        <w:rPr>
          <w:rFonts w:hint="eastAsia" w:ascii="宋体" w:hAnsi="宋体"/>
          <w:color w:val="000000"/>
          <w:highlight w:val="none"/>
        </w:rPr>
        <w:t>B</w:t>
      </w:r>
      <w:r>
        <w:rPr>
          <w:rFonts w:ascii="宋体" w:hAnsi="宋体"/>
          <w:color w:val="000000"/>
          <w:highlight w:val="none"/>
        </w:rPr>
        <w:t xml:space="preserve">．500ml左右   C．1000ml左右  </w:t>
      </w:r>
      <w:r>
        <w:rPr>
          <w:rFonts w:ascii="宋体" w:hAnsi="宋体"/>
          <w:color w:val="FF6600"/>
          <w:highlight w:val="none"/>
        </w:rPr>
        <w:t>D．1500ml左右</w:t>
      </w:r>
      <w:r>
        <w:rPr>
          <w:rFonts w:ascii="宋体" w:hAnsi="宋体"/>
          <w:color w:val="000000"/>
          <w:highlight w:val="none"/>
        </w:rPr>
        <w:t xml:space="preserve">  E．2000ml左右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2．对该患者护理措施错误的是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A．迅速建立静脉通道进行补液  B．可在出血停止48～72小时后给半量冷流质饮食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C．输库存血</w:t>
      </w:r>
      <w:r>
        <w:rPr>
          <w:rFonts w:ascii="宋体" w:hAnsi="宋体"/>
          <w:color w:val="000000"/>
          <w:highlight w:val="none"/>
        </w:rPr>
        <w:t xml:space="preserve">  D．硬化剂注射止血  E．指导患者呕吐时取侧卧位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3．下列哪种情况提示患者出血停止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A．肠鸣音亢进  </w:t>
      </w:r>
      <w:r>
        <w:rPr>
          <w:rFonts w:hint="eastAsia" w:ascii="宋体" w:hAnsi="宋体"/>
          <w:color w:val="000000"/>
          <w:highlight w:val="none"/>
        </w:rPr>
        <w:t xml:space="preserve">  B.</w:t>
      </w:r>
      <w:r>
        <w:rPr>
          <w:rFonts w:ascii="宋体" w:hAnsi="宋体"/>
          <w:color w:val="000000"/>
          <w:highlight w:val="none"/>
        </w:rPr>
        <w:t xml:space="preserve">足量补液后测血压为70／45mmHg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 xml:space="preserve"> C．呕血次数明显减少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D．血红蛋白量下降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E．血尿素氮持续增高 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b/>
          <w:color w:val="000000"/>
          <w:highlight w:val="none"/>
        </w:rPr>
        <w:t xml:space="preserve"> (4～5题共用题干)</w:t>
      </w:r>
      <w:r>
        <w:rPr>
          <w:rFonts w:ascii="宋体" w:hAnsi="宋体"/>
          <w:color w:val="000000"/>
          <w:highlight w:val="none"/>
        </w:rPr>
        <w:t>男性，30岁，诉上腹部疼痛5年，近1</w:t>
      </w:r>
      <w:r>
        <w:rPr>
          <w:rFonts w:hint="eastAsia" w:ascii="宋体" w:hAnsi="宋体"/>
          <w:color w:val="000000"/>
          <w:highlight w:val="none"/>
        </w:rPr>
        <w:t>周加重，腹痛以空腹为重，伴有反酸、嗳气，近两天出现黑便，查体：上腹部有轻压痛，肝脾肋下未触及。</w:t>
      </w:r>
    </w:p>
    <w:p>
      <w:pPr>
        <w:spacing w:line="240" w:lineRule="atLeast"/>
        <w:rPr>
          <w:rFonts w:hint="eastAsia"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4．该患者发生了    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A．慢性胃炎合并上消化道出血  B．胃溃疡合并上消化道出血</w:t>
      </w:r>
    </w:p>
    <w:p>
      <w:pPr>
        <w:spacing w:line="240" w:lineRule="atLeast"/>
        <w:rPr>
          <w:rFonts w:hint="eastAsia"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ascii="宋体" w:hAnsi="宋体"/>
          <w:color w:val="FF6600"/>
          <w:highlight w:val="none"/>
        </w:rPr>
        <w:t>C．十二指肠球部溃疡合并上消化道出血</w:t>
      </w:r>
      <w:r>
        <w:rPr>
          <w:rFonts w:ascii="宋体" w:hAnsi="宋体"/>
          <w:color w:val="000000"/>
          <w:highlight w:val="none"/>
        </w:rPr>
        <w:t xml:space="preserve">  D．胃癌合并上消化道出血</w:t>
      </w:r>
    </w:p>
    <w:p>
      <w:pPr>
        <w:spacing w:line="240" w:lineRule="atLeast"/>
        <w:rPr>
          <w:rFonts w:ascii="宋体" w:hAnsi="宋体"/>
          <w:color w:val="FF66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E．肝硬化合并上消化道出血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>5．24小时的失血量约为</w:t>
      </w:r>
    </w:p>
    <w:p>
      <w:pPr>
        <w:spacing w:line="240" w:lineRule="atLeast"/>
        <w:rPr>
          <w:rFonts w:ascii="宋体" w:hAnsi="宋体"/>
          <w:color w:val="000000"/>
          <w:highlight w:val="none"/>
        </w:rPr>
      </w:pPr>
      <w:r>
        <w:rPr>
          <w:rFonts w:ascii="宋体" w:hAnsi="宋体"/>
          <w:color w:val="000000"/>
          <w:highlight w:val="none"/>
        </w:rPr>
        <w:t xml:space="preserve"> A．5ml</w:t>
      </w:r>
      <w:r>
        <w:rPr>
          <w:rFonts w:ascii="宋体" w:hAnsi="宋体"/>
          <w:color w:val="FF6600"/>
          <w:highlight w:val="none"/>
        </w:rPr>
        <w:t xml:space="preserve"> </w:t>
      </w:r>
      <w:r>
        <w:rPr>
          <w:rFonts w:hint="eastAsia" w:ascii="宋体" w:hAnsi="宋体"/>
          <w:color w:val="FF6600"/>
          <w:highlight w:val="none"/>
        </w:rPr>
        <w:t xml:space="preserve">  </w:t>
      </w:r>
      <w:r>
        <w:rPr>
          <w:rFonts w:ascii="宋体" w:hAnsi="宋体"/>
          <w:color w:val="FF6600"/>
          <w:highlight w:val="none"/>
        </w:rPr>
        <w:t xml:space="preserve"> B．30~50ml</w:t>
      </w:r>
      <w:r>
        <w:rPr>
          <w:rFonts w:ascii="宋体" w:hAnsi="宋体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C．70~100ml    D．100~200ml </w:t>
      </w:r>
      <w:r>
        <w:rPr>
          <w:rFonts w:hint="eastAsia" w:ascii="宋体" w:hAnsi="宋体"/>
          <w:color w:val="000000"/>
          <w:highlight w:val="none"/>
        </w:rPr>
        <w:t xml:space="preserve">  </w:t>
      </w:r>
      <w:r>
        <w:rPr>
          <w:rFonts w:ascii="宋体" w:hAnsi="宋体"/>
          <w:color w:val="000000"/>
          <w:highlight w:val="none"/>
        </w:rPr>
        <w:t xml:space="preserve"> E．200~250ml  </w:t>
      </w:r>
    </w:p>
    <w:p>
      <w:pPr>
        <w:autoSpaceDE w:val="0"/>
        <w:autoSpaceDN w:val="0"/>
        <w:adjustRightInd w:val="0"/>
        <w:spacing w:line="240" w:lineRule="atLeast"/>
        <w:ind w:firstLine="105" w:firstLineChars="50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hint="eastAsia" w:ascii="宋体" w:hAnsi="宋体" w:cs="宋体"/>
          <w:b/>
          <w:color w:val="000000"/>
          <w:kern w:val="0"/>
          <w:szCs w:val="18"/>
          <w:highlight w:val="none"/>
        </w:rPr>
        <w:t>（6～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7题共用题干)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女性，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35岁，突然呕血1500ml，伴柏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油便，急诊人院，查体：休克状态，血压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10／6．7kPa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，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心率120次／分。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6．此时最主要的护理诊断是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FF66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A．体液不足：与消化道大出血有关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B．活动无耐力：与失血性周围循环衰竭有关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C．有窒息的危险：与呕血有关  D．意识障碍：与休克有关  E．潜在并发症：穿孔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7．此时最主要的护理措施是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A．注意出血情况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B．保持呼吸道通畅，建立静脉通道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C．减轻病人的紧张情绪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D．密切观察生命体征  E．保持室内安静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 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(8～9题共用题干)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李某，有慢性肝炎病史，近1个月出现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右上腹持续性胀痛，伴恶心、呕吐，查体示慢性病容，肝掌，肝肋下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4cm，质硬，可触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及结节，移动性浊音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(+)。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8．对此类患者早期筛查常采用的检查是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FF66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A．AFP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B．乙肝五项  C．B超  D．GGT一Ⅱ  E．CT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9．该患者不会发生以下哪种并发症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A．肝性脑病     B．癌结节破裂出血  C．上消化道出血  D．继发感染 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E．脂肪肝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 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(10～11题共用题干)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王某，暴饮暴食后突然出现腹正中剧烈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绞痛，向腰背部放射，伴恶心、呕吐，吐胃内容物，查体：体温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38．5℃，痛苦面容，腹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部肌紧张，压痛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(+)，反跳痛(一)。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10．该患者需要进行的最重要的检查是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A．血常规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B．血、尿淀粉酶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C．腹平片  D．B超  E．CT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11．该患者存在的最主要的护理诊断是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FF6600"/>
          <w:kern w:val="0"/>
          <w:szCs w:val="18"/>
          <w:highlight w:val="none"/>
        </w:rPr>
      </w:pP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A．疼痛：腹痛：与急性胰腺炎所致的 胰腺组织水肿有关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B．体温过高：与胰腺的炎症过程有关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C．PC：休克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D．有体液不足的危险：与呕吐有关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E．恐惧：与剧烈腹痛有关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 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(12～14题共用题干)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男，27岁，自去年冬季以来每日发生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空腹痛，进食后疼痛缓解。平时伴有恶心、打嗝、反酸，查体在剑突右侧有局限压痛，无反跳痛。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12．应作何检查可以确诊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A．化验胃酸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B．胃镜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C．CT  D．B超  E．化验血常规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13．该患者可能的诊断为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A．急性胃炎  B．慢性胃窦炎  C．胃溃疡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D．十二指肠溃疡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E．食管憩室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14．目前认为是何种细菌感染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A．链球菌  B．铜绿假单胞菌  C．肺炎球菌  D．葡萄球菌 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E．幽</w:t>
      </w:r>
      <w:r>
        <w:rPr>
          <w:rFonts w:hint="eastAsia" w:ascii="宋体" w:hAnsi="宋体" w:cs="宋体"/>
          <w:color w:val="FF6600"/>
          <w:kern w:val="0"/>
          <w:szCs w:val="18"/>
          <w:highlight w:val="none"/>
        </w:rPr>
        <w:t>门螺杆菌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Cs w:val="18"/>
          <w:highlight w:val="none"/>
        </w:rPr>
        <w:t xml:space="preserve"> 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(15～16题共用题干)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林女士，45岁。肝硬化病史7年，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午饭后突然呕吐褐色胃内容物，量约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500ml，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来院急诊。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15．出血部位最可能在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A．食管中上段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</w:t>
      </w:r>
      <w:r>
        <w:rPr>
          <w:rFonts w:hint="eastAsia" w:ascii="宋体" w:hAnsi="宋体" w:cs="宋体"/>
          <w:color w:val="FF6600"/>
          <w:kern w:val="0"/>
          <w:szCs w:val="18"/>
          <w:highlight w:val="none"/>
        </w:rPr>
        <w:t>B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．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食管下段及胃底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C．直肠  D．胃体  E．十二指肠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16．最易出现的并发症是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A．癌变  B．肝肾综合征 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C．肝性脑病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D．窒息  E．感染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Cs w:val="18"/>
          <w:highlight w:val="none"/>
        </w:rPr>
        <w:t xml:space="preserve"> 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(17～19题共用题干)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男性，56岁，主因消瘦、腹胀、纳差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人院，病前曾有慢性肝病史，查体：皮肤、巩膜黄染，腹部膨隆，移动性浊音阳性，脾肋下可触及。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17．该病人首先要考虑的诊断是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A．原发性肝癌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B．肝硬化伴腹水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C．活动性肝病  D．肝脓肿  E．多囊肝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18．急诊胃镜示“食管静脉曲张破裂出血”护士应估计病人最有可能先出现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A．心力衰竭  B．急性肾衰竭  C．肝性脑病  D．感染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E．失血性休克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19．医嘱给予以下药物静脉滴注，护士应首先输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入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A．706代血浆</w:t>
      </w:r>
      <w:r>
        <w:rPr>
          <w:rFonts w:hint="eastAsia" w:ascii="宋体" w:hAnsi="宋体" w:cs="宋体"/>
          <w:color w:val="FF6600"/>
          <w:kern w:val="0"/>
          <w:szCs w:val="18"/>
          <w:highlight w:val="none"/>
        </w:rPr>
        <w:t xml:space="preserve">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B．葡萄糖氯化钠注射液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C．10％葡萄糖注射液  </w:t>
      </w:r>
    </w:p>
    <w:p>
      <w:pPr>
        <w:autoSpaceDE w:val="0"/>
        <w:autoSpaceDN w:val="0"/>
        <w:adjustRightInd w:val="0"/>
        <w:spacing w:line="240" w:lineRule="atLeast"/>
        <w:ind w:firstLine="105" w:firstLineChars="50"/>
        <w:jc w:val="left"/>
        <w:rPr>
          <w:rFonts w:ascii="宋体" w:hAnsi="宋体" w:cs="宋体"/>
          <w:color w:val="FF66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D．精氨酸 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E．支链氨基酸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(20～21题共用题干)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刘某，昨日因暴饮暴食后，突感上腹部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剧烈而持续的疼痛，疼痛向腰背部呈带状放射。入院后查血淀粉酶为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750U／L。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20．考虑该患者所患疾病为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A．急性阑尾炎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B．急性胰腺炎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C．消化性溃疡急性发作  D．原发性肝癌  E．心肌梗死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21．经过两周的治疗，患者病情好转出院，护士给予的出院指导错误的是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A．积极治疗原发病  B．避免暴饮暴食和饱食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C．可少量饮酒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D．忌食刺激性食物  E．出院初期避免劳累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(22～23题共用题干)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某消化性溃疡患者，原有疼痛节律消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失，变为持续上腹痛，伴频繁呕吐，呕吐物含发酵性宿食。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22．该患者最可能发生的并发症是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A．上消化道出血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 B．穿</w:t>
      </w:r>
      <w:r>
        <w:rPr>
          <w:rFonts w:hint="eastAsia" w:ascii="宋体" w:hAnsi="宋体" w:cs="宋体"/>
          <w:color w:val="FF6600"/>
          <w:kern w:val="0"/>
          <w:szCs w:val="18"/>
          <w:highlight w:val="none"/>
        </w:rPr>
        <w:t>孔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C．幽门梗阻  D．癌变  E．肝性脑病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23．在护理时不正确的是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A．禁食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B．胃肠减压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C．限制液体的摄入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D．观察呕吐量、性质、气味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E．准确记录出入量</w:t>
      </w:r>
    </w:p>
    <w:p>
      <w:pPr>
        <w:autoSpaceDE w:val="0"/>
        <w:autoSpaceDN w:val="0"/>
        <w:adjustRightInd w:val="0"/>
        <w:spacing w:line="240" w:lineRule="atLeast"/>
        <w:ind w:firstLine="314" w:firstLineChars="149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(24～25题共用题干)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刘女士，45岁，患肝硬化6年，移动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性浊音阳性。近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2天突然呕血约1000ml，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现出现烦躁不安，扑翼样震颤，脑电图异常。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24．对该患者的治疗正确的是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A．使用镇静安眠药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B．口服乳果糖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C．大量使用排钾利尿药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D．快速放净腹水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E．肥皂水灌肠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25．对该患者错误的护理措施是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FF66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>A．低热量饮食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B．暂停蛋白质摄入  C．清除肠内积血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D．米醋加生理盐水灌肠  E．口服50％硫酸镁溶液导泻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b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</w:t>
      </w: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(26～28题共用题干)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赵先生，41岁，于饱餐、饮酒后突然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出现中上腹持久剧烈疼痛，伴有反复恶心，呕吐出胆汁。查体：上腹壁压痛，腹壁轻度紧张，测血清淀粉酶明显增高。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26．对赵先生首选处理措施为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FF6600"/>
          <w:kern w:val="0"/>
          <w:szCs w:val="18"/>
          <w:highlight w:val="none"/>
        </w:rPr>
      </w:pP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A．禁食、胃肠减压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B．适当补钙、补钾  C．外科手术准备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D．屈膝侧卧位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E．应用抗生素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27．该措施的目的是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A．解痉镇痛 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B．减少感染  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C．减少呕吐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D．减少胃酸和食物刺激胰液分泌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 xml:space="preserve">   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 E．减少对胃黏膜的刺激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28．经治疗后，腹痛、呕吐基本缓解，赵先生饮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食宜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A．高脂、高糖  B．高脂、低糖  C．低脂、高糖  D．低脂、低蛋白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E．低脂、低糖</w:t>
      </w:r>
    </w:p>
    <w:p>
      <w:pPr>
        <w:autoSpaceDE w:val="0"/>
        <w:autoSpaceDN w:val="0"/>
        <w:adjustRightInd w:val="0"/>
        <w:spacing w:line="240" w:lineRule="atLeast"/>
        <w:ind w:firstLine="422" w:firstLineChars="200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b/>
          <w:color w:val="000000"/>
          <w:kern w:val="0"/>
          <w:szCs w:val="18"/>
          <w:highlight w:val="none"/>
        </w:rPr>
        <w:t>(29～30题共用题干)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王先生，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50岁，半天来呕血4次，量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约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1200ml，黑便2次，量约600g，伴头晕、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心悸。人院查体：血压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110／70mmHg，心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率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90次／分，巩膜轻度黄染，腹部膨隆，移</w:t>
      </w:r>
      <w:r>
        <w:rPr>
          <w:rFonts w:hint="eastAsia" w:ascii="宋体" w:hAnsi="宋体" w:cs="宋体"/>
          <w:color w:val="000000"/>
          <w:kern w:val="0"/>
          <w:szCs w:val="18"/>
          <w:highlight w:val="none"/>
        </w:rPr>
        <w:t>动性浊音阳性。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29．此患者初步诊断为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A．急性糜烂出血性胃炎B．十二指肠球部溃疡 C．胃溃疡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D．食管静脉曲张破裂</w:t>
      </w:r>
      <w:r>
        <w:rPr>
          <w:rFonts w:ascii="宋体" w:hAnsi="宋体" w:cs="宋体"/>
          <w:color w:val="000000"/>
          <w:kern w:val="0"/>
          <w:szCs w:val="18"/>
          <w:highlight w:val="none"/>
        </w:rPr>
        <w:t>E．胃癌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>30．此时应给予患者最重要的措施是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 w:hAnsi="宋体" w:cs="宋体"/>
          <w:color w:val="000000"/>
          <w:kern w:val="0"/>
          <w:szCs w:val="18"/>
          <w:highlight w:val="none"/>
        </w:rPr>
      </w:pPr>
      <w:r>
        <w:rPr>
          <w:rFonts w:ascii="宋体" w:hAnsi="宋体" w:cs="宋体"/>
          <w:color w:val="000000"/>
          <w:kern w:val="0"/>
          <w:szCs w:val="18"/>
          <w:highlight w:val="none"/>
        </w:rPr>
        <w:t xml:space="preserve"> A．补液  B．吸氧  C．清除血块  D．用止血药 </w:t>
      </w:r>
      <w:r>
        <w:rPr>
          <w:rFonts w:ascii="宋体" w:hAnsi="宋体" w:cs="宋体"/>
          <w:color w:val="FF6600"/>
          <w:kern w:val="0"/>
          <w:szCs w:val="18"/>
          <w:highlight w:val="none"/>
        </w:rPr>
        <w:t xml:space="preserve"> E．双气囊三腔管压迫止血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1426"/>
    <w:rsid w:val="122A1426"/>
    <w:rsid w:val="1C056AF4"/>
    <w:rsid w:val="581A3261"/>
    <w:rsid w:val="674650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2018-06-29T01:30:00Z</dcterms:created>
  <dc:creator>3</dc:creator>
  <cp:lastModifiedBy>3</cp:lastModifiedBy>
  <dcterms:modified xsi:type="dcterms:W3CDTF">2018-06-29T12:39:01Z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