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C0" w:rsidRDefault="00AD52C0" w:rsidP="00E73A52">
      <w:pPr>
        <w:spacing w:line="640" w:lineRule="exact"/>
        <w:ind w:right="32"/>
        <w:rPr>
          <w:sz w:val="28"/>
          <w:szCs w:val="28"/>
        </w:rPr>
      </w:pPr>
    </w:p>
    <w:p w:rsidR="00AD52C0" w:rsidRDefault="00AD52C0" w:rsidP="00E73A52">
      <w:pPr>
        <w:tabs>
          <w:tab w:val="left" w:pos="540"/>
        </w:tabs>
        <w:spacing w:line="640" w:lineRule="exact"/>
        <w:ind w:leftChars="-257" w:left="-540" w:firstLineChars="122" w:firstLine="537"/>
        <w:jc w:val="center"/>
        <w:rPr>
          <w:rFonts w:ascii="黑体" w:eastAsia="黑体"/>
          <w:sz w:val="44"/>
          <w:szCs w:val="44"/>
        </w:rPr>
      </w:pPr>
      <w:r w:rsidRPr="003E53E5">
        <w:rPr>
          <w:rFonts w:ascii="黑体" w:eastAsia="黑体" w:hint="eastAsia"/>
          <w:sz w:val="44"/>
          <w:szCs w:val="44"/>
        </w:rPr>
        <w:t>授</w:t>
      </w:r>
      <w:r w:rsidRPr="003E53E5">
        <w:rPr>
          <w:rFonts w:ascii="黑体" w:eastAsia="黑体"/>
          <w:sz w:val="44"/>
          <w:szCs w:val="44"/>
        </w:rPr>
        <w:t xml:space="preserve"> </w:t>
      </w:r>
      <w:r w:rsidRPr="003E53E5">
        <w:rPr>
          <w:rFonts w:ascii="黑体" w:eastAsia="黑体" w:hint="eastAsia"/>
          <w:sz w:val="44"/>
          <w:szCs w:val="44"/>
        </w:rPr>
        <w:t>权</w:t>
      </w:r>
      <w:r w:rsidRPr="003E53E5">
        <w:rPr>
          <w:rFonts w:ascii="黑体" w:eastAsia="黑体"/>
          <w:sz w:val="44"/>
          <w:szCs w:val="44"/>
        </w:rPr>
        <w:t xml:space="preserve"> </w:t>
      </w:r>
      <w:r w:rsidRPr="003E53E5">
        <w:rPr>
          <w:rFonts w:ascii="黑体" w:eastAsia="黑体" w:hint="eastAsia"/>
          <w:sz w:val="44"/>
          <w:szCs w:val="44"/>
        </w:rPr>
        <w:t>委</w:t>
      </w:r>
      <w:r w:rsidRPr="003E53E5">
        <w:rPr>
          <w:rFonts w:ascii="黑体" w:eastAsia="黑体"/>
          <w:sz w:val="44"/>
          <w:szCs w:val="44"/>
        </w:rPr>
        <w:t xml:space="preserve"> </w:t>
      </w:r>
      <w:r w:rsidRPr="003E53E5">
        <w:rPr>
          <w:rFonts w:ascii="黑体" w:eastAsia="黑体" w:hint="eastAsia"/>
          <w:sz w:val="44"/>
          <w:szCs w:val="44"/>
        </w:rPr>
        <w:t>托</w:t>
      </w:r>
      <w:r w:rsidRPr="003E53E5">
        <w:rPr>
          <w:rFonts w:ascii="黑体" w:eastAsia="黑体"/>
          <w:sz w:val="44"/>
          <w:szCs w:val="44"/>
        </w:rPr>
        <w:t xml:space="preserve"> </w:t>
      </w:r>
      <w:r w:rsidRPr="003E53E5">
        <w:rPr>
          <w:rFonts w:ascii="黑体" w:eastAsia="黑体" w:hint="eastAsia"/>
          <w:sz w:val="44"/>
          <w:szCs w:val="44"/>
        </w:rPr>
        <w:t>书</w:t>
      </w:r>
    </w:p>
    <w:p w:rsidR="00AD52C0" w:rsidRPr="003E53E5" w:rsidRDefault="00AD52C0" w:rsidP="00E73A52">
      <w:pPr>
        <w:spacing w:line="640" w:lineRule="exact"/>
        <w:jc w:val="center"/>
        <w:rPr>
          <w:rFonts w:ascii="黑体" w:eastAsia="黑体"/>
          <w:sz w:val="44"/>
          <w:szCs w:val="44"/>
        </w:rPr>
      </w:pPr>
    </w:p>
    <w:p w:rsidR="00AD52C0" w:rsidRDefault="00AD52C0" w:rsidP="00E73A52">
      <w:pPr>
        <w:spacing w:line="8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委托人姓名</w:t>
      </w:r>
      <w:r>
        <w:rPr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身份证号码</w:t>
      </w:r>
    </w:p>
    <w:p w:rsidR="00AD52C0" w:rsidRDefault="00AD52C0" w:rsidP="00E73A52">
      <w:pPr>
        <w:spacing w:line="8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代理人（受委托人）姓名</w:t>
      </w:r>
      <w:r>
        <w:rPr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>身份证号码</w:t>
      </w:r>
    </w:p>
    <w:p w:rsidR="00AD52C0" w:rsidRDefault="00AD52C0" w:rsidP="00E73A52">
      <w:pPr>
        <w:spacing w:line="8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工作单位</w:t>
      </w:r>
      <w:r>
        <w:rPr>
          <w:sz w:val="28"/>
          <w:szCs w:val="28"/>
        </w:rPr>
        <w:t xml:space="preserve">                    </w:t>
      </w:r>
      <w:r>
        <w:rPr>
          <w:rFonts w:hint="eastAsia"/>
          <w:sz w:val="28"/>
          <w:szCs w:val="28"/>
        </w:rPr>
        <w:t>职业（务）</w:t>
      </w: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电话</w:t>
      </w:r>
    </w:p>
    <w:p w:rsidR="00AD52C0" w:rsidRPr="00322F31" w:rsidRDefault="00AD52C0" w:rsidP="00E73A52">
      <w:pPr>
        <w:spacing w:line="880" w:lineRule="exact"/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兹委托</w:t>
      </w:r>
      <w:r w:rsidRPr="00322F31">
        <w:rPr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在南京市卫计委办理</w:t>
      </w:r>
      <w:r w:rsidRPr="00322F3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</w:t>
      </w:r>
      <w:r w:rsidRPr="00322F31">
        <w:rPr>
          <w:sz w:val="28"/>
          <w:szCs w:val="28"/>
          <w:u w:val="single"/>
        </w:rPr>
        <w:t xml:space="preserve">      </w:t>
      </w:r>
    </w:p>
    <w:p w:rsidR="00AD52C0" w:rsidRDefault="00AD52C0" w:rsidP="00E73A52">
      <w:pPr>
        <w:spacing w:line="880" w:lineRule="exact"/>
        <w:rPr>
          <w:sz w:val="28"/>
          <w:szCs w:val="28"/>
        </w:rPr>
      </w:pPr>
      <w:r w:rsidRPr="00322F31">
        <w:rPr>
          <w:sz w:val="28"/>
          <w:szCs w:val="28"/>
          <w:u w:val="single"/>
        </w:rPr>
        <w:t xml:space="preserve">                                               </w:t>
      </w:r>
      <w:r>
        <w:rPr>
          <w:rFonts w:hint="eastAsia"/>
          <w:sz w:val="28"/>
          <w:szCs w:val="28"/>
        </w:rPr>
        <w:t>的事项中，作为我方代理人。代理期限自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日至卫生行政许可事项办结止。</w:t>
      </w:r>
    </w:p>
    <w:p w:rsidR="00AD52C0" w:rsidRDefault="00AD52C0" w:rsidP="00E73A52">
      <w:pPr>
        <w:spacing w:line="640" w:lineRule="exact"/>
        <w:ind w:right="560"/>
        <w:jc w:val="center"/>
        <w:rPr>
          <w:sz w:val="28"/>
          <w:szCs w:val="28"/>
        </w:rPr>
      </w:pPr>
    </w:p>
    <w:p w:rsidR="00AD52C0" w:rsidRDefault="00AD52C0" w:rsidP="00E73A52">
      <w:pPr>
        <w:spacing w:line="640" w:lineRule="exact"/>
        <w:ind w:right="560"/>
        <w:jc w:val="center"/>
        <w:rPr>
          <w:sz w:val="28"/>
          <w:szCs w:val="28"/>
        </w:rPr>
      </w:pPr>
    </w:p>
    <w:p w:rsidR="00AD52C0" w:rsidRDefault="00AD52C0" w:rsidP="00E73A52">
      <w:pPr>
        <w:spacing w:line="640" w:lineRule="exact"/>
        <w:ind w:right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委托人（签名）</w:t>
      </w:r>
    </w:p>
    <w:p w:rsidR="00AD52C0" w:rsidRDefault="00AD52C0" w:rsidP="00E73A52">
      <w:pPr>
        <w:spacing w:line="640" w:lineRule="exact"/>
        <w:ind w:right="560"/>
        <w:jc w:val="center"/>
        <w:rPr>
          <w:sz w:val="28"/>
          <w:szCs w:val="28"/>
        </w:rPr>
      </w:pPr>
    </w:p>
    <w:p w:rsidR="00AD52C0" w:rsidRDefault="00AD52C0" w:rsidP="00E73A52">
      <w:pPr>
        <w:spacing w:line="640" w:lineRule="exact"/>
        <w:ind w:right="5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受委托人（签名）</w:t>
      </w:r>
    </w:p>
    <w:p w:rsidR="00AD52C0" w:rsidRDefault="00AD52C0" w:rsidP="00E73A52">
      <w:pPr>
        <w:spacing w:line="640" w:lineRule="exact"/>
        <w:ind w:right="560"/>
        <w:jc w:val="center"/>
        <w:rPr>
          <w:sz w:val="28"/>
          <w:szCs w:val="28"/>
        </w:rPr>
      </w:pPr>
    </w:p>
    <w:p w:rsidR="00AD52C0" w:rsidRDefault="00AD52C0" w:rsidP="00E73A52">
      <w:pPr>
        <w:spacing w:line="640" w:lineRule="exact"/>
        <w:ind w:right="3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日</w:t>
      </w:r>
    </w:p>
    <w:p w:rsidR="00AD52C0" w:rsidRDefault="00AD52C0" w:rsidP="00E73A52">
      <w:pPr>
        <w:spacing w:line="640" w:lineRule="exact"/>
        <w:ind w:right="32"/>
        <w:jc w:val="center"/>
        <w:rPr>
          <w:sz w:val="28"/>
          <w:szCs w:val="28"/>
        </w:rPr>
      </w:pPr>
    </w:p>
    <w:p w:rsidR="00AD52C0" w:rsidRDefault="00AD52C0" w:rsidP="00E73A52"/>
    <w:p w:rsidR="00AD52C0" w:rsidRDefault="00AD52C0"/>
    <w:sectPr w:rsidR="00AD52C0" w:rsidSect="00152485">
      <w:pgSz w:w="11906" w:h="16838"/>
      <w:pgMar w:top="1440" w:right="1418" w:bottom="1440" w:left="145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2C0" w:rsidRDefault="00AD52C0" w:rsidP="00E73A52">
      <w:r>
        <w:separator/>
      </w:r>
    </w:p>
  </w:endnote>
  <w:endnote w:type="continuationSeparator" w:id="0">
    <w:p w:rsidR="00AD52C0" w:rsidRDefault="00AD52C0" w:rsidP="00E73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2C0" w:rsidRDefault="00AD52C0" w:rsidP="00E73A52">
      <w:r>
        <w:separator/>
      </w:r>
    </w:p>
  </w:footnote>
  <w:footnote w:type="continuationSeparator" w:id="0">
    <w:p w:rsidR="00AD52C0" w:rsidRDefault="00AD52C0" w:rsidP="00E73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A52"/>
    <w:rsid w:val="000539B6"/>
    <w:rsid w:val="000869EB"/>
    <w:rsid w:val="00133AC4"/>
    <w:rsid w:val="00152485"/>
    <w:rsid w:val="002616A0"/>
    <w:rsid w:val="00322F31"/>
    <w:rsid w:val="003E53E5"/>
    <w:rsid w:val="004C6735"/>
    <w:rsid w:val="006363AB"/>
    <w:rsid w:val="007206FE"/>
    <w:rsid w:val="00730EB0"/>
    <w:rsid w:val="007E7BBF"/>
    <w:rsid w:val="008A666F"/>
    <w:rsid w:val="009A66E0"/>
    <w:rsid w:val="00A11533"/>
    <w:rsid w:val="00AD52C0"/>
    <w:rsid w:val="00D827C7"/>
    <w:rsid w:val="00D9176F"/>
    <w:rsid w:val="00E71909"/>
    <w:rsid w:val="00E73A52"/>
    <w:rsid w:val="00EF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5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3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3A5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73A5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3A5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55</Words>
  <Characters>320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翁加付</dc:creator>
  <cp:keywords/>
  <dc:description/>
  <cp:lastModifiedBy>李传军</cp:lastModifiedBy>
  <cp:revision>6</cp:revision>
  <dcterms:created xsi:type="dcterms:W3CDTF">2016-11-22T08:09:00Z</dcterms:created>
  <dcterms:modified xsi:type="dcterms:W3CDTF">2016-12-07T14:14:00Z</dcterms:modified>
</cp:coreProperties>
</file>