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D5" w:rsidRPr="006E01AE" w:rsidRDefault="00A26BD5" w:rsidP="00DC65F7">
      <w:pPr>
        <w:jc w:val="center"/>
        <w:rPr>
          <w:rFonts w:ascii="黑体" w:eastAsia="黑体" w:hAnsi="黑体" w:cs="微软雅黑"/>
          <w:bCs/>
          <w:sz w:val="36"/>
          <w:szCs w:val="36"/>
        </w:rPr>
      </w:pPr>
      <w:r w:rsidRPr="006E01AE">
        <w:rPr>
          <w:rFonts w:ascii="黑体" w:eastAsia="黑体" w:hAnsi="黑体" w:cs="微软雅黑" w:hint="eastAsia"/>
          <w:bCs/>
          <w:sz w:val="36"/>
          <w:szCs w:val="36"/>
        </w:rPr>
        <w:t>微信公众号四六级缴费流程</w:t>
      </w:r>
    </w:p>
    <w:p w:rsidR="00A26BD5" w:rsidRPr="006E01AE" w:rsidRDefault="00A26BD5" w:rsidP="00DC65F7">
      <w:pPr>
        <w:rPr>
          <w:rFonts w:ascii="宋体" w:cs="微软雅黑"/>
          <w:b/>
          <w:bCs/>
          <w:sz w:val="28"/>
          <w:szCs w:val="28"/>
        </w:rPr>
      </w:pPr>
      <w:r>
        <w:rPr>
          <w:rFonts w:ascii="宋体" w:hAnsi="宋体" w:cs="微软雅黑"/>
          <w:b/>
          <w:bCs/>
          <w:sz w:val="28"/>
          <w:szCs w:val="28"/>
        </w:rPr>
        <w:t>1.</w:t>
      </w:r>
      <w:r w:rsidRPr="006E01AE">
        <w:rPr>
          <w:rFonts w:ascii="宋体" w:hAnsi="宋体" w:cs="微软雅黑" w:hint="eastAsia"/>
          <w:b/>
          <w:bCs/>
          <w:sz w:val="28"/>
          <w:szCs w:val="28"/>
        </w:rPr>
        <w:t>扫描二维码关注微信公众号</w:t>
      </w:r>
    </w:p>
    <w:p w:rsidR="00A26BD5" w:rsidRPr="00EF28AD" w:rsidRDefault="00A26BD5" w:rsidP="00DC65F7">
      <w:pPr>
        <w:jc w:val="center"/>
        <w:rPr>
          <w:rFonts w:ascii="宋体" w:cs="微软雅黑"/>
          <w:bCs/>
          <w:sz w:val="28"/>
          <w:szCs w:val="28"/>
        </w:rPr>
      </w:pPr>
      <w:r w:rsidRPr="004B4DF4">
        <w:rPr>
          <w:rFonts w:ascii="宋体" w:cs="微软雅黑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1" o:spid="_x0000_i1025" type="#_x0000_t75" alt="粘贴图片" style="width:161.25pt;height:162pt;visibility:visible">
            <v:imagedata r:id="rId7" o:title=""/>
          </v:shape>
        </w:pict>
      </w:r>
      <w:r w:rsidRPr="004B4DF4">
        <w:rPr>
          <w:rFonts w:ascii="宋体" w:cs="微软雅黑"/>
          <w:noProof/>
          <w:sz w:val="28"/>
          <w:szCs w:val="28"/>
        </w:rPr>
        <w:pict>
          <v:shape id="图片 1" o:spid="_x0000_i1026" type="#_x0000_t75" alt="401626612095901382" style="width:122.25pt;height:165pt;visibility:visible">
            <v:imagedata r:id="rId8" o:title=""/>
          </v:shape>
        </w:pict>
      </w:r>
    </w:p>
    <w:p w:rsidR="00A26BD5" w:rsidRPr="00EF28AD" w:rsidRDefault="00A26BD5" w:rsidP="00DC65F7">
      <w:pPr>
        <w:jc w:val="center"/>
        <w:rPr>
          <w:rFonts w:ascii="宋体" w:cs="微软雅黑"/>
          <w:bCs/>
          <w:sz w:val="24"/>
        </w:rPr>
      </w:pPr>
      <w:r w:rsidRPr="00EF28AD">
        <w:rPr>
          <w:rFonts w:ascii="宋体" w:hAnsi="宋体" w:cs="微软雅黑" w:hint="eastAsia"/>
          <w:bCs/>
          <w:sz w:val="24"/>
        </w:rPr>
        <w:t>图示</w:t>
      </w:r>
      <w:r w:rsidRPr="00EF28AD">
        <w:rPr>
          <w:rFonts w:ascii="宋体" w:hAnsi="宋体" w:cs="微软雅黑"/>
          <w:bCs/>
          <w:sz w:val="24"/>
        </w:rPr>
        <w:t xml:space="preserve">1 </w:t>
      </w:r>
      <w:r w:rsidRPr="00EF28AD">
        <w:rPr>
          <w:rFonts w:ascii="宋体" w:hAnsi="宋体" w:cs="微软雅黑" w:hint="eastAsia"/>
          <w:bCs/>
          <w:sz w:val="24"/>
        </w:rPr>
        <w:t>点击关注公众号</w:t>
      </w:r>
    </w:p>
    <w:p w:rsidR="00A26BD5" w:rsidRPr="006E01AE" w:rsidRDefault="00A26BD5" w:rsidP="00DC65F7">
      <w:pPr>
        <w:rPr>
          <w:rFonts w:ascii="宋体" w:cs="微软雅黑"/>
          <w:b/>
          <w:bCs/>
          <w:sz w:val="28"/>
          <w:szCs w:val="28"/>
        </w:rPr>
      </w:pPr>
      <w:r>
        <w:rPr>
          <w:rFonts w:ascii="宋体" w:hAnsi="宋体" w:cs="微软雅黑"/>
          <w:b/>
          <w:bCs/>
          <w:sz w:val="28"/>
          <w:szCs w:val="28"/>
        </w:rPr>
        <w:t>2.</w:t>
      </w:r>
      <w:r w:rsidRPr="006E01AE">
        <w:rPr>
          <w:rFonts w:ascii="宋体" w:hAnsi="宋体" w:cs="微软雅黑" w:hint="eastAsia"/>
          <w:b/>
          <w:bCs/>
          <w:sz w:val="28"/>
          <w:szCs w:val="28"/>
        </w:rPr>
        <w:t>进入公众号</w:t>
      </w:r>
      <w:r>
        <w:rPr>
          <w:rFonts w:ascii="宋体" w:hAnsi="宋体" w:cs="微软雅黑" w:hint="eastAsia"/>
          <w:b/>
          <w:bCs/>
          <w:sz w:val="28"/>
          <w:szCs w:val="28"/>
        </w:rPr>
        <w:t>查找缴费界面</w:t>
      </w:r>
    </w:p>
    <w:p w:rsidR="00A26BD5" w:rsidRPr="000F5C80" w:rsidRDefault="00A26BD5" w:rsidP="00DC65F7">
      <w:pPr>
        <w:jc w:val="center"/>
        <w:rPr>
          <w:rFonts w:ascii="宋体" w:cs="微软雅黑"/>
          <w:bCs/>
          <w:sz w:val="28"/>
          <w:szCs w:val="28"/>
        </w:rPr>
      </w:pPr>
      <w:r w:rsidRPr="004B4DF4">
        <w:rPr>
          <w:rFonts w:ascii="宋体" w:cs="微软雅黑"/>
          <w:noProof/>
          <w:sz w:val="28"/>
          <w:szCs w:val="28"/>
        </w:rPr>
        <w:pict>
          <v:shape id="图片 2" o:spid="_x0000_i1027" type="#_x0000_t75" alt="481436672154680427" style="width:187.5pt;height:262.5pt;visibility:visible">
            <v:imagedata r:id="rId9" o:title=""/>
          </v:shape>
        </w:pict>
      </w:r>
      <w:r w:rsidRPr="004B4DF4">
        <w:rPr>
          <w:rFonts w:ascii="宋体" w:cs="微软雅黑"/>
          <w:noProof/>
          <w:sz w:val="28"/>
          <w:szCs w:val="28"/>
        </w:rPr>
        <w:pict>
          <v:shape id="图片 6" o:spid="_x0000_i1028" type="#_x0000_t75" style="width:159pt;height:261pt;visibility:visible">
            <v:imagedata r:id="rId10" o:title=""/>
          </v:shape>
        </w:pict>
      </w:r>
    </w:p>
    <w:p w:rsidR="00A26BD5" w:rsidRPr="004C6A51" w:rsidRDefault="00A26BD5" w:rsidP="00DC65F7">
      <w:pPr>
        <w:jc w:val="center"/>
        <w:rPr>
          <w:rFonts w:ascii="宋体" w:cs="微软雅黑"/>
          <w:bCs/>
          <w:sz w:val="24"/>
        </w:rPr>
      </w:pPr>
      <w:r>
        <w:rPr>
          <w:rFonts w:ascii="宋体" w:hAnsi="宋体" w:cs="微软雅黑" w:hint="eastAsia"/>
          <w:bCs/>
          <w:sz w:val="24"/>
        </w:rPr>
        <w:t>图示</w:t>
      </w:r>
      <w:r>
        <w:rPr>
          <w:rFonts w:ascii="宋体" w:hAnsi="宋体" w:cs="微软雅黑"/>
          <w:bCs/>
          <w:sz w:val="24"/>
        </w:rPr>
        <w:t xml:space="preserve">2 </w:t>
      </w:r>
      <w:r w:rsidRPr="004C6A51">
        <w:rPr>
          <w:rFonts w:ascii="宋体" w:hAnsi="宋体" w:cs="微软雅黑" w:hint="eastAsia"/>
          <w:bCs/>
          <w:sz w:val="24"/>
        </w:rPr>
        <w:t>进入公众号点击服务大厅点击四六级缴费</w:t>
      </w:r>
    </w:p>
    <w:p w:rsidR="00A26BD5" w:rsidRPr="006E01AE" w:rsidRDefault="00A26BD5" w:rsidP="00DC65F7">
      <w:pPr>
        <w:rPr>
          <w:rFonts w:ascii="宋体" w:cs="微软雅黑"/>
          <w:b/>
          <w:bCs/>
          <w:sz w:val="28"/>
          <w:szCs w:val="28"/>
        </w:rPr>
      </w:pPr>
      <w:r>
        <w:rPr>
          <w:rFonts w:ascii="宋体" w:hAnsi="宋体" w:cs="微软雅黑"/>
          <w:b/>
          <w:bCs/>
          <w:sz w:val="28"/>
          <w:szCs w:val="28"/>
        </w:rPr>
        <w:t>3.</w:t>
      </w:r>
      <w:r w:rsidRPr="006E01AE">
        <w:rPr>
          <w:rFonts w:ascii="宋体" w:hAnsi="宋体" w:cs="微软雅黑" w:hint="eastAsia"/>
          <w:b/>
          <w:bCs/>
          <w:sz w:val="28"/>
          <w:szCs w:val="28"/>
        </w:rPr>
        <w:t>进入</w:t>
      </w:r>
      <w:r>
        <w:rPr>
          <w:rFonts w:ascii="宋体" w:hAnsi="宋体" w:cs="微软雅黑" w:hint="eastAsia"/>
          <w:b/>
          <w:bCs/>
          <w:sz w:val="28"/>
          <w:szCs w:val="28"/>
        </w:rPr>
        <w:t>身份认证界面</w:t>
      </w:r>
    </w:p>
    <w:p w:rsidR="00A26BD5" w:rsidRPr="00EF28AD" w:rsidRDefault="00A26BD5" w:rsidP="00DC65F7">
      <w:pPr>
        <w:jc w:val="center"/>
        <w:rPr>
          <w:rFonts w:ascii="宋体" w:cs="微软雅黑"/>
          <w:bCs/>
          <w:sz w:val="28"/>
          <w:szCs w:val="28"/>
        </w:rPr>
      </w:pPr>
      <w:r w:rsidRPr="004B4DF4">
        <w:rPr>
          <w:rFonts w:ascii="宋体" w:cs="微软雅黑"/>
          <w:noProof/>
          <w:sz w:val="28"/>
          <w:szCs w:val="28"/>
        </w:rPr>
        <w:pict>
          <v:shape id="图片 9" o:spid="_x0000_i1029" type="#_x0000_t75" alt="408046276232979323" style="width:177.75pt;height:266.25pt;visibility:visible">
            <v:imagedata r:id="rId11" o:title=""/>
          </v:shape>
        </w:pict>
      </w:r>
      <w:r w:rsidRPr="004B4DF4">
        <w:rPr>
          <w:rFonts w:ascii="宋体" w:cs="微软雅黑"/>
          <w:noProof/>
          <w:sz w:val="28"/>
          <w:szCs w:val="28"/>
        </w:rPr>
        <w:pict>
          <v:shape id="图片 3" o:spid="_x0000_i1030" type="#_x0000_t75" style="width:152.25pt;height:270.75pt;visibility:visible">
            <v:imagedata r:id="rId12" o:title=""/>
          </v:shape>
        </w:pict>
      </w:r>
    </w:p>
    <w:p w:rsidR="00A26BD5" w:rsidRPr="004C6A51" w:rsidRDefault="00A26BD5" w:rsidP="00DC65F7">
      <w:pPr>
        <w:jc w:val="center"/>
        <w:rPr>
          <w:rFonts w:ascii="宋体" w:cs="微软雅黑"/>
          <w:bCs/>
          <w:sz w:val="24"/>
        </w:rPr>
      </w:pPr>
      <w:r>
        <w:rPr>
          <w:rFonts w:ascii="宋体" w:hAnsi="宋体" w:cs="微软雅黑" w:hint="eastAsia"/>
          <w:bCs/>
          <w:sz w:val="24"/>
        </w:rPr>
        <w:t>图示</w:t>
      </w:r>
      <w:r>
        <w:rPr>
          <w:rFonts w:ascii="宋体" w:hAnsi="宋体" w:cs="微软雅黑"/>
          <w:bCs/>
          <w:sz w:val="24"/>
        </w:rPr>
        <w:t xml:space="preserve">3 </w:t>
      </w:r>
      <w:r>
        <w:rPr>
          <w:rFonts w:ascii="宋体" w:hAnsi="宋体" w:cs="微软雅黑" w:hint="eastAsia"/>
          <w:bCs/>
          <w:sz w:val="24"/>
        </w:rPr>
        <w:t>第一次登录验证学生身份，需要输入学生用户名和密码</w:t>
      </w:r>
    </w:p>
    <w:p w:rsidR="00A26BD5" w:rsidRDefault="00A26BD5" w:rsidP="00DC65F7">
      <w:pPr>
        <w:rPr>
          <w:rFonts w:ascii="宋体" w:cs="微软雅黑"/>
          <w:bCs/>
          <w:sz w:val="28"/>
          <w:szCs w:val="28"/>
        </w:rPr>
      </w:pPr>
      <w:r>
        <w:rPr>
          <w:rFonts w:ascii="宋体" w:hAnsi="宋体" w:cs="微软雅黑" w:hint="eastAsia"/>
          <w:bCs/>
          <w:sz w:val="28"/>
          <w:szCs w:val="28"/>
        </w:rPr>
        <w:t>注：用户名是学生学号，</w:t>
      </w:r>
      <w:r w:rsidRPr="00EF28AD">
        <w:rPr>
          <w:rFonts w:ascii="宋体" w:hAnsi="宋体" w:cs="微软雅黑" w:hint="eastAsia"/>
          <w:bCs/>
          <w:sz w:val="28"/>
          <w:szCs w:val="28"/>
        </w:rPr>
        <w:t>密码</w:t>
      </w:r>
      <w:r>
        <w:rPr>
          <w:rFonts w:ascii="宋体" w:hAnsi="宋体" w:cs="微软雅黑" w:hint="eastAsia"/>
          <w:bCs/>
          <w:sz w:val="28"/>
          <w:szCs w:val="28"/>
        </w:rPr>
        <w:t>同</w:t>
      </w:r>
      <w:r w:rsidRPr="00EF28AD">
        <w:rPr>
          <w:rFonts w:ascii="宋体" w:hAnsi="宋体" w:cs="微软雅黑" w:hint="eastAsia"/>
          <w:bCs/>
          <w:sz w:val="28"/>
          <w:szCs w:val="28"/>
        </w:rPr>
        <w:t>教务系统</w:t>
      </w:r>
      <w:r>
        <w:rPr>
          <w:rFonts w:ascii="宋体" w:hAnsi="宋体" w:cs="微软雅黑" w:hint="eastAsia"/>
          <w:bCs/>
          <w:sz w:val="28"/>
          <w:szCs w:val="28"/>
        </w:rPr>
        <w:t>密码；第一次验证若</w:t>
      </w:r>
      <w:r w:rsidRPr="00EF28AD">
        <w:rPr>
          <w:rFonts w:ascii="宋体" w:hAnsi="宋体" w:cs="微软雅黑" w:hint="eastAsia"/>
          <w:bCs/>
          <w:sz w:val="28"/>
          <w:szCs w:val="28"/>
        </w:rPr>
        <w:t>第二次登录就不用验证用户信息，默认上一次登录的</w:t>
      </w:r>
      <w:r>
        <w:rPr>
          <w:rFonts w:ascii="宋体" w:hAnsi="宋体" w:cs="微软雅黑" w:hint="eastAsia"/>
          <w:bCs/>
          <w:sz w:val="28"/>
          <w:szCs w:val="28"/>
        </w:rPr>
        <w:t>学生</w:t>
      </w:r>
      <w:r w:rsidRPr="00EF28AD">
        <w:rPr>
          <w:rFonts w:ascii="宋体" w:hAnsi="宋体" w:cs="微软雅黑" w:hint="eastAsia"/>
          <w:bCs/>
          <w:sz w:val="28"/>
          <w:szCs w:val="28"/>
        </w:rPr>
        <w:t>信息。</w:t>
      </w:r>
    </w:p>
    <w:p w:rsidR="00A26BD5" w:rsidRPr="006E01AE" w:rsidRDefault="00A26BD5" w:rsidP="003F60A0">
      <w:pPr>
        <w:rPr>
          <w:rFonts w:ascii="宋体" w:cs="微软雅黑"/>
          <w:b/>
          <w:bCs/>
          <w:sz w:val="28"/>
          <w:szCs w:val="28"/>
        </w:rPr>
      </w:pPr>
      <w:r>
        <w:rPr>
          <w:rFonts w:ascii="宋体" w:hAnsi="宋体" w:cs="微软雅黑" w:hint="eastAsia"/>
          <w:b/>
          <w:bCs/>
          <w:sz w:val="28"/>
          <w:szCs w:val="28"/>
        </w:rPr>
        <w:t>四</w:t>
      </w:r>
      <w:r>
        <w:rPr>
          <w:rFonts w:ascii="宋体" w:cs="微软雅黑"/>
          <w:b/>
          <w:bCs/>
          <w:sz w:val="28"/>
          <w:szCs w:val="28"/>
        </w:rPr>
        <w:t>.</w:t>
      </w:r>
      <w:r>
        <w:rPr>
          <w:rFonts w:ascii="宋体" w:hAnsi="宋体" w:cs="微软雅黑" w:hint="eastAsia"/>
          <w:b/>
          <w:bCs/>
          <w:sz w:val="28"/>
          <w:szCs w:val="28"/>
        </w:rPr>
        <w:t>进入四六级缴费界面</w:t>
      </w:r>
    </w:p>
    <w:p w:rsidR="00A26BD5" w:rsidRPr="00EF28AD" w:rsidRDefault="00A26BD5" w:rsidP="00DC65F7">
      <w:pPr>
        <w:jc w:val="center"/>
        <w:rPr>
          <w:rFonts w:ascii="宋体" w:cs="微软雅黑"/>
          <w:bCs/>
          <w:sz w:val="28"/>
          <w:szCs w:val="28"/>
        </w:rPr>
      </w:pPr>
      <w:r w:rsidRPr="004B4DF4">
        <w:rPr>
          <w:rFonts w:ascii="宋体" w:cs="微软雅黑"/>
          <w:noProof/>
          <w:sz w:val="28"/>
          <w:szCs w:val="28"/>
        </w:rPr>
        <w:pict>
          <v:shape id="图片 4" o:spid="_x0000_i1031" type="#_x0000_t75" style="width:179.25pt;height:308.25pt;visibility:visible">
            <v:imagedata r:id="rId13" o:title=""/>
          </v:shape>
        </w:pict>
      </w:r>
    </w:p>
    <w:p w:rsidR="00A26BD5" w:rsidRPr="00120E3B" w:rsidRDefault="00A26BD5" w:rsidP="00120E3B">
      <w:pPr>
        <w:jc w:val="center"/>
        <w:rPr>
          <w:rFonts w:ascii="宋体" w:cs="微软雅黑"/>
          <w:bCs/>
          <w:sz w:val="24"/>
        </w:rPr>
      </w:pPr>
      <w:r>
        <w:rPr>
          <w:rFonts w:ascii="宋体" w:hAnsi="宋体" w:cs="微软雅黑" w:hint="eastAsia"/>
          <w:bCs/>
          <w:sz w:val="24"/>
        </w:rPr>
        <w:t>图示</w:t>
      </w:r>
      <w:r>
        <w:rPr>
          <w:rFonts w:ascii="宋体" w:hAnsi="宋体" w:cs="微软雅黑"/>
          <w:bCs/>
          <w:sz w:val="24"/>
        </w:rPr>
        <w:t xml:space="preserve">4 </w:t>
      </w:r>
      <w:r w:rsidRPr="00120E3B">
        <w:rPr>
          <w:rFonts w:ascii="宋体" w:hAnsi="宋体" w:cs="微软雅黑" w:hint="eastAsia"/>
          <w:bCs/>
          <w:sz w:val="24"/>
        </w:rPr>
        <w:t>选择缴费类型和金额（具体数额后台设置）。</w:t>
      </w:r>
    </w:p>
    <w:p w:rsidR="00A26BD5" w:rsidRPr="00EF28AD" w:rsidRDefault="00A26BD5" w:rsidP="00DC65F7">
      <w:pPr>
        <w:jc w:val="left"/>
        <w:rPr>
          <w:rFonts w:ascii="宋体"/>
          <w:sz w:val="28"/>
          <w:szCs w:val="28"/>
        </w:rPr>
      </w:pPr>
      <w:r>
        <w:rPr>
          <w:rFonts w:ascii="宋体" w:hAnsi="宋体" w:cs="微软雅黑" w:hint="eastAsia"/>
          <w:bCs/>
          <w:sz w:val="28"/>
          <w:szCs w:val="28"/>
        </w:rPr>
        <w:t>注：缴费的同时</w:t>
      </w:r>
      <w:r w:rsidRPr="00EF28AD">
        <w:rPr>
          <w:rFonts w:ascii="宋体" w:hAnsi="宋体" w:cs="微软雅黑" w:hint="eastAsia"/>
          <w:bCs/>
          <w:sz w:val="28"/>
          <w:szCs w:val="28"/>
        </w:rPr>
        <w:t>可以看到自己的详细信息</w:t>
      </w:r>
      <w:r>
        <w:rPr>
          <w:rFonts w:ascii="宋体" w:hAnsi="宋体" w:cs="微软雅黑" w:hint="eastAsia"/>
          <w:bCs/>
          <w:sz w:val="28"/>
          <w:szCs w:val="28"/>
        </w:rPr>
        <w:t>，</w:t>
      </w:r>
      <w:r w:rsidRPr="00EF28AD">
        <w:rPr>
          <w:rFonts w:ascii="宋体" w:hAnsi="宋体" w:cs="微软雅黑" w:hint="eastAsia"/>
          <w:bCs/>
          <w:sz w:val="28"/>
          <w:szCs w:val="28"/>
        </w:rPr>
        <w:t>确认自己的信息是否有误。</w:t>
      </w:r>
    </w:p>
    <w:p w:rsidR="00A26BD5" w:rsidRDefault="00A26BD5" w:rsidP="00DC65F7">
      <w:pPr>
        <w:jc w:val="left"/>
        <w:rPr>
          <w:rFonts w:ascii="宋体" w:cs="微软雅黑"/>
          <w:bCs/>
          <w:sz w:val="28"/>
          <w:szCs w:val="28"/>
        </w:rPr>
      </w:pPr>
      <w:r>
        <w:rPr>
          <w:rFonts w:ascii="宋体" w:hAnsi="宋体" w:cs="微软雅黑" w:hint="eastAsia"/>
          <w:bCs/>
          <w:sz w:val="28"/>
          <w:szCs w:val="28"/>
        </w:rPr>
        <w:t>以上信息如有疑问请与我们联系</w:t>
      </w:r>
    </w:p>
    <w:p w:rsidR="00A26BD5" w:rsidRDefault="00A26BD5" w:rsidP="00DC65F7">
      <w:pPr>
        <w:jc w:val="left"/>
        <w:rPr>
          <w:rFonts w:ascii="宋体" w:cs="微软雅黑"/>
          <w:bCs/>
          <w:sz w:val="28"/>
          <w:szCs w:val="28"/>
        </w:rPr>
      </w:pPr>
      <w:r>
        <w:rPr>
          <w:rFonts w:ascii="宋体" w:hAnsi="宋体" w:cs="微软雅黑"/>
          <w:bCs/>
          <w:sz w:val="28"/>
          <w:szCs w:val="28"/>
        </w:rPr>
        <w:t>1.</w:t>
      </w:r>
      <w:r>
        <w:rPr>
          <w:rFonts w:ascii="宋体" w:hAnsi="宋体" w:cs="微软雅黑" w:hint="eastAsia"/>
          <w:bCs/>
          <w:sz w:val="28"/>
          <w:szCs w:val="28"/>
        </w:rPr>
        <w:t>教务部门（业务</w:t>
      </w:r>
      <w:bookmarkStart w:id="0" w:name="_GoBack"/>
      <w:bookmarkEnd w:id="0"/>
      <w:r>
        <w:rPr>
          <w:rFonts w:ascii="宋体" w:hAnsi="宋体" w:cs="微软雅黑" w:hint="eastAsia"/>
          <w:bCs/>
          <w:sz w:val="28"/>
          <w:szCs w:val="28"/>
        </w:rPr>
        <w:t>）：</w:t>
      </w:r>
      <w:r>
        <w:rPr>
          <w:rFonts w:ascii="宋体" w:hAnsi="宋体" w:cs="微软雅黑"/>
          <w:bCs/>
          <w:sz w:val="28"/>
          <w:szCs w:val="28"/>
        </w:rPr>
        <w:t>2663866</w:t>
      </w:r>
    </w:p>
    <w:p w:rsidR="00A26BD5" w:rsidRPr="00EF28AD" w:rsidRDefault="00A26BD5" w:rsidP="00DC65F7">
      <w:pPr>
        <w:jc w:val="left"/>
        <w:rPr>
          <w:rFonts w:ascii="宋体" w:cs="微软雅黑"/>
          <w:bCs/>
          <w:sz w:val="28"/>
          <w:szCs w:val="28"/>
        </w:rPr>
      </w:pPr>
      <w:r>
        <w:rPr>
          <w:rFonts w:ascii="宋体" w:hAnsi="宋体" w:cs="微软雅黑"/>
          <w:bCs/>
          <w:sz w:val="28"/>
          <w:szCs w:val="28"/>
        </w:rPr>
        <w:t>2.</w:t>
      </w:r>
      <w:r>
        <w:rPr>
          <w:rFonts w:ascii="宋体" w:hAnsi="宋体" w:cs="微软雅黑" w:hint="eastAsia"/>
          <w:bCs/>
          <w:sz w:val="28"/>
          <w:szCs w:val="28"/>
        </w:rPr>
        <w:t>现代教育技术中心（技术）：</w:t>
      </w:r>
      <w:r>
        <w:rPr>
          <w:rFonts w:ascii="宋体" w:hAnsi="宋体" w:cs="微软雅黑"/>
          <w:bCs/>
          <w:sz w:val="28"/>
          <w:szCs w:val="28"/>
        </w:rPr>
        <w:t>2663623</w:t>
      </w:r>
    </w:p>
    <w:sectPr w:rsidR="00A26BD5" w:rsidRPr="00EF28AD" w:rsidSect="009F6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D5" w:rsidRDefault="00A26BD5" w:rsidP="007B1B2A">
      <w:r>
        <w:separator/>
      </w:r>
    </w:p>
  </w:endnote>
  <w:endnote w:type="continuationSeparator" w:id="0">
    <w:p w:rsidR="00A26BD5" w:rsidRDefault="00A26BD5" w:rsidP="007B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D5" w:rsidRDefault="00A26BD5" w:rsidP="007B1B2A">
      <w:r>
        <w:separator/>
      </w:r>
    </w:p>
  </w:footnote>
  <w:footnote w:type="continuationSeparator" w:id="0">
    <w:p w:rsidR="00A26BD5" w:rsidRDefault="00A26BD5" w:rsidP="007B1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299D"/>
    <w:multiLevelType w:val="singleLevel"/>
    <w:tmpl w:val="58B9299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BC014F"/>
    <w:rsid w:val="000136BC"/>
    <w:rsid w:val="00045512"/>
    <w:rsid w:val="00052887"/>
    <w:rsid w:val="000F5C80"/>
    <w:rsid w:val="001003D4"/>
    <w:rsid w:val="00120E3B"/>
    <w:rsid w:val="00143E68"/>
    <w:rsid w:val="001B15DB"/>
    <w:rsid w:val="00213980"/>
    <w:rsid w:val="00364A3E"/>
    <w:rsid w:val="003F60A0"/>
    <w:rsid w:val="00403802"/>
    <w:rsid w:val="004B4DF4"/>
    <w:rsid w:val="004B4F39"/>
    <w:rsid w:val="004C6A51"/>
    <w:rsid w:val="00516C15"/>
    <w:rsid w:val="006065C4"/>
    <w:rsid w:val="006E01AE"/>
    <w:rsid w:val="007B1B2A"/>
    <w:rsid w:val="0082462E"/>
    <w:rsid w:val="00880A47"/>
    <w:rsid w:val="00894F8E"/>
    <w:rsid w:val="008C5FAF"/>
    <w:rsid w:val="00904D8A"/>
    <w:rsid w:val="009841D4"/>
    <w:rsid w:val="009F6553"/>
    <w:rsid w:val="00A26BD5"/>
    <w:rsid w:val="00B009E4"/>
    <w:rsid w:val="00B32464"/>
    <w:rsid w:val="00B66CCE"/>
    <w:rsid w:val="00CB1017"/>
    <w:rsid w:val="00CF3F9A"/>
    <w:rsid w:val="00D3240F"/>
    <w:rsid w:val="00D41AED"/>
    <w:rsid w:val="00D76F40"/>
    <w:rsid w:val="00DC65F7"/>
    <w:rsid w:val="00DD71EF"/>
    <w:rsid w:val="00E64131"/>
    <w:rsid w:val="00EF28AD"/>
    <w:rsid w:val="00F431A1"/>
    <w:rsid w:val="00F757E1"/>
    <w:rsid w:val="00F94DEC"/>
    <w:rsid w:val="031A21DE"/>
    <w:rsid w:val="03AB09FB"/>
    <w:rsid w:val="08F244FC"/>
    <w:rsid w:val="0FBC014F"/>
    <w:rsid w:val="104469E4"/>
    <w:rsid w:val="12091819"/>
    <w:rsid w:val="15FF37FB"/>
    <w:rsid w:val="177E493D"/>
    <w:rsid w:val="1F5F6078"/>
    <w:rsid w:val="23925BDC"/>
    <w:rsid w:val="259C04D9"/>
    <w:rsid w:val="28462D58"/>
    <w:rsid w:val="2B8A58CE"/>
    <w:rsid w:val="33B87885"/>
    <w:rsid w:val="34D85FF9"/>
    <w:rsid w:val="35803926"/>
    <w:rsid w:val="370F6414"/>
    <w:rsid w:val="42A24547"/>
    <w:rsid w:val="449033FD"/>
    <w:rsid w:val="4AF43363"/>
    <w:rsid w:val="4E62274A"/>
    <w:rsid w:val="51E85FAD"/>
    <w:rsid w:val="5ADB07E9"/>
    <w:rsid w:val="674578A6"/>
    <w:rsid w:val="6AD90B01"/>
    <w:rsid w:val="6BA16767"/>
    <w:rsid w:val="6CA551BA"/>
    <w:rsid w:val="707979E1"/>
    <w:rsid w:val="707C6F46"/>
    <w:rsid w:val="70D10197"/>
    <w:rsid w:val="71FB7BC7"/>
    <w:rsid w:val="72D2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53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55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55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1B2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6553"/>
    <w:rPr>
      <w:rFonts w:ascii="Arial" w:eastAsia="黑体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rsid w:val="00F431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31A1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1B2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1B2A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1B15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3</Pages>
  <Words>46</Words>
  <Characters>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40</cp:revision>
  <dcterms:created xsi:type="dcterms:W3CDTF">2017-03-03T02:38:00Z</dcterms:created>
  <dcterms:modified xsi:type="dcterms:W3CDTF">2017-03-14T00:51:00Z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